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4962"/>
        <w:gridCol w:w="4398"/>
      </w:tblGrid>
      <w:tr w:rsidR="00E70901" w:rsidRPr="00B20A96" w14:paraId="40DAA7B3" w14:textId="77777777" w:rsidTr="00D578E6">
        <w:tc>
          <w:tcPr>
            <w:tcW w:w="4957" w:type="dxa"/>
            <w:vAlign w:val="bottom"/>
          </w:tcPr>
          <w:p w14:paraId="03628937" w14:textId="77777777" w:rsidR="00E70901" w:rsidRPr="00B20A96" w:rsidRDefault="00D578E6">
            <w:pPr>
              <w:rPr>
                <w:rFonts w:ascii="Corbel" w:hAnsi="Corbel"/>
              </w:rPr>
            </w:pPr>
            <w:r w:rsidRPr="00B20A96">
              <w:rPr>
                <w:rFonts w:ascii="Corbel" w:hAnsi="Corbel"/>
                <w:noProof/>
              </w:rPr>
              <w:drawing>
                <wp:inline distT="0" distB="0" distL="0" distR="0" wp14:anchorId="613A8C5B" wp14:editId="1E2775F9">
                  <wp:extent cx="2812774" cy="496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UMA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36" cy="5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Align w:val="bottom"/>
          </w:tcPr>
          <w:p w14:paraId="7636ACF0" w14:textId="77777777" w:rsidR="00E70901" w:rsidRPr="00B20A96" w:rsidRDefault="00814FF1">
            <w:pPr>
              <w:pStyle w:val="Title"/>
              <w:rPr>
                <w:rFonts w:ascii="Corbel" w:hAnsi="Corbel"/>
                <w:color w:val="000000" w:themeColor="text1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alias w:val="Enter title:"/>
                <w:tag w:val="Enter title:"/>
                <w:id w:val="1003319540"/>
                <w:placeholder>
                  <w:docPart w:val="1494F28AB460F84484E7182D796D8A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578E6" w:rsidRPr="00B20A96">
                  <w:rPr>
                    <w:rFonts w:ascii="Corbel" w:hAnsi="Corbel"/>
                    <w:color w:val="000000" w:themeColor="text1"/>
                  </w:rPr>
                  <w:t>UMAC BOARD 2019-2022</w:t>
                </w:r>
              </w:sdtContent>
            </w:sdt>
          </w:p>
          <w:p w14:paraId="2A95689A" w14:textId="70503FC5" w:rsidR="00115442" w:rsidRPr="00B20A96" w:rsidRDefault="00423DF9" w:rsidP="00115442">
            <w:pPr>
              <w:pStyle w:val="Subtitle"/>
              <w:ind w:left="72"/>
              <w:rPr>
                <w:rFonts w:ascii="Corbel" w:hAnsi="Corbel"/>
              </w:rPr>
            </w:pPr>
            <w:r w:rsidRPr="00B20A96">
              <w:rPr>
                <w:rFonts w:ascii="Corbel" w:hAnsi="Corbel"/>
                <w:color w:val="000000" w:themeColor="text1"/>
              </w:rPr>
              <w:t>ELECTION</w:t>
            </w:r>
            <w:r w:rsidR="00D578E6" w:rsidRPr="00B20A96">
              <w:rPr>
                <w:rFonts w:ascii="Corbel" w:hAnsi="Corbel"/>
                <w:color w:val="000000" w:themeColor="text1"/>
              </w:rPr>
              <w:t xml:space="preserve"> FORM</w:t>
            </w:r>
          </w:p>
        </w:tc>
      </w:tr>
    </w:tbl>
    <w:p w14:paraId="1F604A02" w14:textId="1C918612" w:rsidR="00E70901" w:rsidRPr="00B20A96" w:rsidRDefault="00E24973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Candidate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B20A96" w14:paraId="29886D6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03E93F" w14:textId="18B5B24F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Name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D17EA68" w14:textId="6680DB2E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FF7206E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71DAB9AC" w14:textId="7D7FDA8D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Institution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F11FBD6" w14:textId="77328512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571B023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6A3CDC9" w14:textId="2D649B5D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ICOM No.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51A9035" w14:textId="1709BB04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64AF7FC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4230E454" w14:textId="5CA7E203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Address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8B43704" w14:textId="0DDE4035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480AFA4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C4C6C9" w14:textId="69B29EF9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Mobile phone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070AE54A" w14:textId="4C2E074E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216BA18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68318BE7" w14:textId="6BB28EA2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 xml:space="preserve">Email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4FD109A3" w14:textId="08C142C2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4CC9D21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921C1A4" w14:textId="02BCEB19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Board position desired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F0E907C" w14:textId="500A5286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70AE22C8" w14:textId="45450581" w:rsidR="00E70901" w:rsidRPr="00B20A96" w:rsidRDefault="00E24973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Reference No. 1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B20A96" w14:paraId="794737DB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37934BD" w14:textId="590D0481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Name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E91E96" w14:textId="28217D44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7D5F507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3C36C4D2" w14:textId="182F5C98" w:rsidR="00E70901" w:rsidRPr="00B20A96" w:rsidRDefault="00E24973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Institution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1C29744C" w14:textId="518F68B8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64CBCB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9DC7CE" w14:textId="77777777" w:rsidR="00E70901" w:rsidRPr="00B20A96" w:rsidRDefault="00814FF1" w:rsidP="00591903">
            <w:pPr>
              <w:rPr>
                <w:rFonts w:ascii="Corbel" w:hAnsi="Corbel"/>
                <w:color w:val="000000" w:themeColor="text1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alias w:val="Job title:"/>
                <w:tag w:val="Job title:"/>
                <w:id w:val="905102151"/>
                <w:placeholder>
                  <w:docPart w:val="86364982A15F6148B029565DE618397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B20A96">
                  <w:rPr>
                    <w:rFonts w:ascii="Corbel" w:hAnsi="Corbel"/>
                    <w:color w:val="000000" w:themeColor="text1"/>
                  </w:rPr>
                  <w:t>Job title</w:t>
                </w:r>
              </w:sdtContent>
            </w:sdt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C07120F" w14:textId="2E11B36E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14A70C9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18EF93B7" w14:textId="35AFDB87" w:rsidR="00E70901" w:rsidRPr="00B20A96" w:rsidRDefault="00772945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ICOM No.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3A029CE9" w14:textId="00684EEB" w:rsidR="00E70901" w:rsidRPr="00B20A96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67E78EE8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D59633" w14:textId="7AE65CBC" w:rsidR="00E70901" w:rsidRPr="00B20A96" w:rsidRDefault="00772945" w:rsidP="0059190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F011CB" w14:textId="56924626" w:rsidR="00E70901" w:rsidRPr="00B20A96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129D9027" w14:textId="7C8ABEB9" w:rsidR="00772945" w:rsidRPr="00B20A96" w:rsidRDefault="00772945" w:rsidP="0077294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Reference No. 2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B20A96" w14:paraId="143DFC49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0DDFE379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Name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1264550" w14:textId="77777777" w:rsidR="00772945" w:rsidRPr="00B20A96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11097244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904376A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Institution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21CEAE82" w14:textId="77777777" w:rsidR="00772945" w:rsidRPr="00B20A96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475987D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327167A8" w14:textId="77777777" w:rsidR="00772945" w:rsidRPr="00B20A96" w:rsidRDefault="00814FF1" w:rsidP="00CA4CC3">
            <w:pPr>
              <w:rPr>
                <w:rFonts w:ascii="Corbel" w:hAnsi="Corbel"/>
                <w:color w:val="000000" w:themeColor="text1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alias w:val="Job title:"/>
                <w:tag w:val="Job title:"/>
                <w:id w:val="938103336"/>
                <w:placeholder>
                  <w:docPart w:val="A52FA94AB174D848B0A991C3C07ACEE0"/>
                </w:placeholder>
                <w:temporary/>
                <w:showingPlcHdr/>
                <w15:appearance w15:val="hidden"/>
              </w:sdtPr>
              <w:sdtEndPr/>
              <w:sdtContent>
                <w:r w:rsidR="00772945" w:rsidRPr="00B20A96">
                  <w:rPr>
                    <w:rFonts w:ascii="Corbel" w:hAnsi="Corbel"/>
                    <w:color w:val="000000" w:themeColor="text1"/>
                  </w:rPr>
                  <w:t>Job title</w:t>
                </w:r>
              </w:sdtContent>
            </w:sdt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43A26069" w14:textId="77777777" w:rsidR="00772945" w:rsidRPr="00B20A96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3EBFF9C8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0BC3770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ICOM No.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5FA7ADB6" w14:textId="77777777" w:rsidR="00772945" w:rsidRPr="00B20A96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5CA2F29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5DE3F40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1A2D7309" w14:textId="77777777" w:rsidR="00772945" w:rsidRPr="00B20A96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27B7F66A" w14:textId="585A5F43" w:rsidR="00772945" w:rsidRPr="00B20A96" w:rsidRDefault="00564165" w:rsidP="0077294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QUALIFICATIONS FOR THE POSITION (MAX. 500 WORDS)</w:t>
      </w: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B20A96" w14:paraId="1BB380E5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5861CA25" w14:textId="0B6EADAC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  <w:r w:rsidRPr="00B20A96">
              <w:rPr>
                <w:rFonts w:ascii="Corbel" w:hAnsi="Corbel"/>
                <w:b w:val="0"/>
                <w:color w:val="000000" w:themeColor="text1"/>
              </w:rPr>
              <w:t>(add as many lines as needed)</w:t>
            </w:r>
          </w:p>
          <w:p w14:paraId="7B292A3E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2FFE9CF8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7338C8A2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1ABA0556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4EC41501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23151BA2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E35FE5F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41F98015" w14:textId="7BD1E473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14:paraId="6E0400BA" w14:textId="5CFAA43A" w:rsidR="00E70901" w:rsidRPr="00B20A96" w:rsidRDefault="00E70901">
      <w:pPr>
        <w:pStyle w:val="Heading1"/>
        <w:keepNext/>
        <w:keepLines/>
        <w:rPr>
          <w:rFonts w:ascii="Corbel" w:hAnsi="Corbel"/>
        </w:rPr>
      </w:pPr>
    </w:p>
    <w:p w14:paraId="0D1B59C9" w14:textId="2D75883A" w:rsidR="00772945" w:rsidRPr="00B20A96" w:rsidRDefault="00564165" w:rsidP="0077294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MAIN GOALS OF YOUR CANDIDACY (MAX. 500 WORDS)</w:t>
      </w: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B20A96" w14:paraId="1284AE2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6D502399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  <w:r w:rsidRPr="00B20A96">
              <w:rPr>
                <w:rFonts w:ascii="Corbel" w:hAnsi="Corbel"/>
                <w:b w:val="0"/>
                <w:color w:val="000000" w:themeColor="text1"/>
              </w:rPr>
              <w:t>(add as many lines as needed)</w:t>
            </w:r>
          </w:p>
          <w:p w14:paraId="36728B89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35FD06C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DCBAE47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9E9BAFA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56B6D2EC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EC69A3A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4176B86" w14:textId="77777777" w:rsidR="00772945" w:rsidRPr="00B20A96" w:rsidRDefault="0077294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7184E651" w14:textId="77777777" w:rsidR="00772945" w:rsidRPr="00B20A96" w:rsidRDefault="00772945" w:rsidP="00CA4CC3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14:paraId="72CC4463" w14:textId="7F92A4F6" w:rsidR="00564165" w:rsidRPr="00B20A96" w:rsidRDefault="00564165" w:rsidP="00564165">
      <w:pPr>
        <w:pStyle w:val="Heading1"/>
        <w:rPr>
          <w:rFonts w:ascii="Corbel" w:hAnsi="Corbel"/>
          <w:color w:val="000000" w:themeColor="text1"/>
        </w:rPr>
      </w:pPr>
      <w:r w:rsidRPr="00B20A96">
        <w:rPr>
          <w:rFonts w:ascii="Corbel" w:hAnsi="Corbel"/>
          <w:color w:val="000000" w:themeColor="text1"/>
        </w:rPr>
        <w:t>SHORT BIOGRAPHICAL NOTE (MAX 100 WORDS)</w:t>
      </w: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B20A96" w14:paraId="6A1094F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21686F45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  <w:r w:rsidRPr="00B20A96">
              <w:rPr>
                <w:rFonts w:ascii="Corbel" w:hAnsi="Corbel"/>
                <w:b w:val="0"/>
                <w:color w:val="000000" w:themeColor="text1"/>
              </w:rPr>
              <w:t>(add as many lines as needed)</w:t>
            </w:r>
          </w:p>
          <w:p w14:paraId="3E8173B9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074148E4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6E960DA5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0D966356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5D6D9F66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5188FEFE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0FAB488B" w14:textId="77777777" w:rsidR="00564165" w:rsidRPr="00B20A96" w:rsidRDefault="00564165" w:rsidP="00CA4CC3">
            <w:pPr>
              <w:rPr>
                <w:rFonts w:ascii="Corbel" w:hAnsi="Corbel"/>
                <w:b w:val="0"/>
                <w:color w:val="000000" w:themeColor="text1"/>
              </w:rPr>
            </w:pPr>
          </w:p>
          <w:p w14:paraId="390AB00C" w14:textId="77777777" w:rsidR="00564165" w:rsidRPr="00B20A96" w:rsidRDefault="00564165" w:rsidP="00CA4CC3">
            <w:pPr>
              <w:rPr>
                <w:rFonts w:ascii="Corbel" w:hAnsi="Corbel"/>
                <w:color w:val="000000" w:themeColor="text1"/>
              </w:rPr>
            </w:pPr>
          </w:p>
        </w:tc>
      </w:tr>
    </w:tbl>
    <w:p w14:paraId="167B23DC" w14:textId="3DD8F9C4" w:rsidR="00772945" w:rsidRPr="00B20A96" w:rsidRDefault="00772945">
      <w:pPr>
        <w:pStyle w:val="Heading1"/>
        <w:keepNext/>
        <w:keepLines/>
        <w:rPr>
          <w:rFonts w:ascii="Corbel" w:hAnsi="Corbel"/>
        </w:rPr>
      </w:pP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709"/>
        <w:gridCol w:w="8651"/>
      </w:tblGrid>
      <w:tr w:rsidR="00EF3E47" w:rsidRPr="00B20A96" w14:paraId="15D3D84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E2BDCA" w:themeFill="accent4" w:themeFillTint="99"/>
          </w:tcPr>
          <w:p w14:paraId="2C245074" w14:textId="7439A455" w:rsidR="00564165" w:rsidRPr="00B20A96" w:rsidRDefault="00564165" w:rsidP="00CA4CC3">
            <w:pPr>
              <w:rPr>
                <w:rFonts w:ascii="Corbel" w:hAnsi="Corbel"/>
                <w:color w:val="000000" w:themeColor="text1"/>
                <w:sz w:val="40"/>
                <w:szCs w:val="40"/>
              </w:rPr>
            </w:pPr>
            <w:r w:rsidRPr="00B20A96">
              <w:rPr>
                <w:rFonts w:ascii="Corbel" w:hAnsi="Corbel"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8651" w:type="dxa"/>
            <w:shd w:val="clear" w:color="auto" w:fill="E2BDCA" w:themeFill="accent4" w:themeFillTint="99"/>
          </w:tcPr>
          <w:p w14:paraId="082F3368" w14:textId="7F3176FA" w:rsidR="00564165" w:rsidRPr="00B20A96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I agree that th</w:t>
            </w:r>
            <w:r w:rsidR="00EF3E47" w:rsidRPr="00B20A96">
              <w:rPr>
                <w:rFonts w:ascii="Corbel" w:hAnsi="Corbel"/>
                <w:color w:val="000000" w:themeColor="text1"/>
              </w:rPr>
              <w:t>is</w:t>
            </w:r>
            <w:r w:rsidRPr="00B20A96">
              <w:rPr>
                <w:rFonts w:ascii="Corbel" w:hAnsi="Corbel"/>
                <w:color w:val="000000" w:themeColor="text1"/>
              </w:rPr>
              <w:t xml:space="preserve"> information </w:t>
            </w:r>
            <w:r w:rsidR="00EF3E47" w:rsidRPr="00B20A96">
              <w:rPr>
                <w:rFonts w:ascii="Corbel" w:hAnsi="Corbel"/>
                <w:color w:val="000000" w:themeColor="text1"/>
              </w:rPr>
              <w:t>can be</w:t>
            </w:r>
            <w:r w:rsidRPr="00B20A96">
              <w:rPr>
                <w:rFonts w:ascii="Corbel" w:hAnsi="Corbel"/>
                <w:color w:val="000000" w:themeColor="text1"/>
              </w:rPr>
              <w:t xml:space="preserve"> made accessible </w:t>
            </w:r>
            <w:r w:rsidR="00B20A96">
              <w:rPr>
                <w:rFonts w:ascii="Corbel" w:hAnsi="Corbel"/>
                <w:color w:val="000000" w:themeColor="text1"/>
              </w:rPr>
              <w:t xml:space="preserve">to UMAC members </w:t>
            </w:r>
            <w:r w:rsidRPr="00B20A96">
              <w:rPr>
                <w:rFonts w:ascii="Corbel" w:hAnsi="Corbel"/>
                <w:color w:val="000000" w:themeColor="text1"/>
              </w:rPr>
              <w:t>except my personal data (email, mobile number and address)</w:t>
            </w:r>
          </w:p>
        </w:tc>
      </w:tr>
    </w:tbl>
    <w:p w14:paraId="2EF5F0D1" w14:textId="77777777" w:rsidR="00564165" w:rsidRPr="00B20A96" w:rsidRDefault="00564165">
      <w:pPr>
        <w:pStyle w:val="Heading1"/>
        <w:keepNext/>
        <w:keepLines/>
        <w:rPr>
          <w:rFonts w:ascii="Corbel" w:hAnsi="Corbel"/>
        </w:rPr>
      </w:pP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B20A96" w14:paraId="5F2184F3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D46FE13" w14:textId="5E454EDE" w:rsidR="00564165" w:rsidRPr="00B20A96" w:rsidRDefault="0056416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Date</w:t>
            </w:r>
          </w:p>
        </w:tc>
        <w:tc>
          <w:tcPr>
            <w:tcW w:w="6525" w:type="dxa"/>
            <w:shd w:val="clear" w:color="auto" w:fill="auto"/>
          </w:tcPr>
          <w:p w14:paraId="378E09FA" w14:textId="77777777" w:rsidR="00564165" w:rsidRPr="00B20A96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  <w:tr w:rsidR="00EF3E47" w:rsidRPr="00B20A96" w14:paraId="559252A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F642E8" w14:textId="5EA6BE22" w:rsidR="00564165" w:rsidRPr="00B20A96" w:rsidRDefault="00564165" w:rsidP="00CA4CC3">
            <w:pPr>
              <w:rPr>
                <w:rFonts w:ascii="Corbel" w:hAnsi="Corbel"/>
                <w:color w:val="000000" w:themeColor="text1"/>
              </w:rPr>
            </w:pPr>
            <w:r w:rsidRPr="00B20A96">
              <w:rPr>
                <w:rFonts w:ascii="Corbel" w:hAnsi="Corbel"/>
                <w:color w:val="000000" w:themeColor="text1"/>
              </w:rPr>
              <w:t>Signature of candidate</w:t>
            </w:r>
          </w:p>
        </w:tc>
        <w:tc>
          <w:tcPr>
            <w:tcW w:w="6525" w:type="dxa"/>
            <w:shd w:val="clear" w:color="auto" w:fill="auto"/>
          </w:tcPr>
          <w:p w14:paraId="075E36A6" w14:textId="77777777" w:rsidR="00564165" w:rsidRPr="00B20A96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  <w:p w14:paraId="2D737E17" w14:textId="77777777" w:rsidR="00564165" w:rsidRPr="00B20A96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  <w:p w14:paraId="397195F3" w14:textId="4463384B" w:rsidR="00564165" w:rsidRPr="00B20A96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</w:rPr>
            </w:pPr>
          </w:p>
        </w:tc>
      </w:tr>
    </w:tbl>
    <w:p w14:paraId="084226AE" w14:textId="763FDDCF" w:rsidR="006E751D" w:rsidRPr="00B20A96" w:rsidRDefault="006E751D" w:rsidP="00564165">
      <w:pPr>
        <w:pStyle w:val="Heading1"/>
        <w:keepNext/>
        <w:keepLines/>
        <w:rPr>
          <w:rFonts w:ascii="Corbel" w:hAnsi="Corbel"/>
          <w:b w:val="0"/>
          <w:color w:val="000000" w:themeColor="text1"/>
        </w:rPr>
      </w:pPr>
      <w:r w:rsidRPr="00B20A96">
        <w:rPr>
          <w:rFonts w:ascii="Corbel" w:hAnsi="Corbel"/>
          <w:b w:val="0"/>
          <w:color w:val="000000" w:themeColor="text1"/>
        </w:rPr>
        <w:t>Please sign</w:t>
      </w:r>
      <w:r w:rsidR="00B72C74" w:rsidRPr="00B20A96">
        <w:rPr>
          <w:rFonts w:ascii="Corbel" w:hAnsi="Corbel"/>
          <w:b w:val="0"/>
          <w:color w:val="000000" w:themeColor="text1"/>
        </w:rPr>
        <w:t>, add your CV and a photo</w:t>
      </w:r>
      <w:r w:rsidRPr="00B20A96">
        <w:rPr>
          <w:rFonts w:ascii="Corbel" w:hAnsi="Corbel"/>
          <w:b w:val="0"/>
          <w:color w:val="000000" w:themeColor="text1"/>
        </w:rPr>
        <w:t xml:space="preserve"> and </w:t>
      </w:r>
      <w:r w:rsidR="00EF3E47" w:rsidRPr="00B20A96">
        <w:rPr>
          <w:rFonts w:ascii="Corbel" w:hAnsi="Corbel"/>
          <w:b w:val="0"/>
          <w:color w:val="000000" w:themeColor="text1"/>
        </w:rPr>
        <w:t xml:space="preserve">send by </w:t>
      </w:r>
      <w:r w:rsidRPr="00B20A96">
        <w:rPr>
          <w:rFonts w:ascii="Corbel" w:hAnsi="Corbel"/>
          <w:b w:val="0"/>
          <w:color w:val="000000" w:themeColor="text1"/>
        </w:rPr>
        <w:t xml:space="preserve">email to the Chair of the UMAC Elections Committee 2019-2022 before </w:t>
      </w:r>
      <w:r w:rsidR="00B20A96" w:rsidRPr="00B20A96">
        <w:rPr>
          <w:rFonts w:ascii="Corbel" w:hAnsi="Corbel"/>
          <w:b w:val="0"/>
          <w:color w:val="000000" w:themeColor="text1"/>
        </w:rPr>
        <w:t>30 April 2019</w:t>
      </w:r>
      <w:r w:rsidRPr="00B20A96">
        <w:rPr>
          <w:rFonts w:ascii="Corbel" w:hAnsi="Corbel"/>
          <w:b w:val="0"/>
          <w:color w:val="000000" w:themeColor="text1"/>
        </w:rPr>
        <w:t>:</w:t>
      </w:r>
      <w:r w:rsidR="000845BF" w:rsidRPr="00B20A96">
        <w:rPr>
          <w:rFonts w:ascii="Corbel" w:hAnsi="Corbel"/>
          <w:b w:val="0"/>
          <w:color w:val="000000" w:themeColor="text1"/>
        </w:rPr>
        <w:t xml:space="preserve"> Karin Weil G. &lt;karinweil@uach.cl&gt;</w:t>
      </w:r>
    </w:p>
    <w:sectPr w:rsidR="006E751D" w:rsidRPr="00B20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1C22" w14:textId="77777777" w:rsidR="00814FF1" w:rsidRDefault="00814FF1">
      <w:pPr>
        <w:spacing w:before="0" w:after="0"/>
      </w:pPr>
      <w:r>
        <w:separator/>
      </w:r>
    </w:p>
    <w:p w14:paraId="0E08094A" w14:textId="77777777" w:rsidR="00814FF1" w:rsidRDefault="00814FF1"/>
  </w:endnote>
  <w:endnote w:type="continuationSeparator" w:id="0">
    <w:p w14:paraId="255006DA" w14:textId="77777777" w:rsidR="00814FF1" w:rsidRDefault="00814FF1">
      <w:pPr>
        <w:spacing w:before="0" w:after="0"/>
      </w:pPr>
      <w:r>
        <w:continuationSeparator/>
      </w:r>
    </w:p>
    <w:p w14:paraId="0A23B1FD" w14:textId="77777777" w:rsidR="00814FF1" w:rsidRDefault="00814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F3CE" w14:textId="77777777" w:rsidR="006946DA" w:rsidRDefault="0069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BC93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070D8F">
      <w:rPr>
        <w:noProof/>
      </w:rPr>
      <w:fldChar w:fldCharType="begin"/>
    </w:r>
    <w:r w:rsidR="00070D8F">
      <w:rPr>
        <w:noProof/>
      </w:rPr>
      <w:instrText xml:space="preserve"> NUMPAGES  \* Arabic  \* MERGEFORMAT </w:instrText>
    </w:r>
    <w:r w:rsidR="00070D8F">
      <w:rPr>
        <w:noProof/>
      </w:rPr>
      <w:fldChar w:fldCharType="separate"/>
    </w:r>
    <w:r w:rsidR="00A266D8">
      <w:rPr>
        <w:noProof/>
      </w:rPr>
      <w:t>3</w:t>
    </w:r>
    <w:r w:rsidR="00070D8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3702" w14:textId="77777777" w:rsidR="00E70901" w:rsidRPr="006946DA" w:rsidRDefault="003B43F5">
    <w:pPr>
      <w:pStyle w:val="Footer"/>
      <w:rPr>
        <w:rFonts w:ascii="Corbel" w:hAnsi="Corbel"/>
      </w:rPr>
    </w:pPr>
    <w:r w:rsidRPr="006946DA">
      <w:rPr>
        <w:rFonts w:ascii="Corbel" w:hAnsi="Corbel"/>
      </w:rPr>
      <w:t xml:space="preserve">Page </w:t>
    </w:r>
    <w:r w:rsidRPr="006946DA">
      <w:rPr>
        <w:rFonts w:ascii="Corbel" w:hAnsi="Corbel"/>
      </w:rPr>
      <w:fldChar w:fldCharType="begin"/>
    </w:r>
    <w:r w:rsidRPr="006946DA">
      <w:rPr>
        <w:rFonts w:ascii="Corbel" w:hAnsi="Corbel"/>
      </w:rPr>
      <w:instrText xml:space="preserve"> PAGE  \* Arabic  \* MERGEFORMAT </w:instrText>
    </w:r>
    <w:r w:rsidRPr="006946DA">
      <w:rPr>
        <w:rFonts w:ascii="Corbel" w:hAnsi="Corbel"/>
      </w:rPr>
      <w:fldChar w:fldCharType="separate"/>
    </w:r>
    <w:r w:rsidR="00A266D8" w:rsidRPr="006946DA">
      <w:rPr>
        <w:rFonts w:ascii="Corbel" w:hAnsi="Corbel"/>
        <w:noProof/>
      </w:rPr>
      <w:t>1</w:t>
    </w:r>
    <w:r w:rsidRPr="006946DA">
      <w:rPr>
        <w:rFonts w:ascii="Corbel" w:hAnsi="Corbel"/>
      </w:rPr>
      <w:fldChar w:fldCharType="end"/>
    </w:r>
    <w:r w:rsidRPr="006946DA">
      <w:rPr>
        <w:rFonts w:ascii="Corbel" w:hAnsi="Corbel"/>
      </w:rPr>
      <w:t xml:space="preserve"> of </w:t>
    </w:r>
    <w:r w:rsidR="00070D8F" w:rsidRPr="006946DA">
      <w:rPr>
        <w:rFonts w:ascii="Corbel" w:hAnsi="Corbel"/>
        <w:noProof/>
      </w:rPr>
      <w:fldChar w:fldCharType="begin"/>
    </w:r>
    <w:r w:rsidR="00070D8F" w:rsidRPr="006946DA">
      <w:rPr>
        <w:rFonts w:ascii="Corbel" w:hAnsi="Corbel"/>
        <w:noProof/>
      </w:rPr>
      <w:instrText xml:space="preserve"> NUMPAGES  \* Arabic  \* MERGEFORMAT </w:instrText>
    </w:r>
    <w:r w:rsidR="00070D8F" w:rsidRPr="006946DA">
      <w:rPr>
        <w:rFonts w:ascii="Corbel" w:hAnsi="Corbel"/>
        <w:noProof/>
      </w:rPr>
      <w:fldChar w:fldCharType="separate"/>
    </w:r>
    <w:r w:rsidR="00A266D8" w:rsidRPr="006946DA">
      <w:rPr>
        <w:rFonts w:ascii="Corbel" w:hAnsi="Corbel"/>
        <w:noProof/>
      </w:rPr>
      <w:t>3</w:t>
    </w:r>
    <w:r w:rsidR="00070D8F" w:rsidRPr="006946DA">
      <w:rPr>
        <w:rFonts w:ascii="Corbel" w:hAnsi="Corbe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38A6" w14:textId="77777777" w:rsidR="00814FF1" w:rsidRDefault="00814FF1">
      <w:pPr>
        <w:spacing w:before="0" w:after="0"/>
      </w:pPr>
      <w:r>
        <w:separator/>
      </w:r>
    </w:p>
    <w:p w14:paraId="0A18F872" w14:textId="77777777" w:rsidR="00814FF1" w:rsidRDefault="00814FF1"/>
  </w:footnote>
  <w:footnote w:type="continuationSeparator" w:id="0">
    <w:p w14:paraId="482C3C6D" w14:textId="77777777" w:rsidR="00814FF1" w:rsidRDefault="00814FF1">
      <w:pPr>
        <w:spacing w:before="0" w:after="0"/>
      </w:pPr>
      <w:r>
        <w:continuationSeparator/>
      </w:r>
    </w:p>
    <w:p w14:paraId="641708EC" w14:textId="77777777" w:rsidR="00814FF1" w:rsidRDefault="00814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D480" w14:textId="77777777" w:rsidR="006946DA" w:rsidRDefault="0069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79BA" w14:textId="77777777" w:rsidR="00E70901" w:rsidRPr="006946DA" w:rsidRDefault="00814FF1" w:rsidP="005C237A">
    <w:pPr>
      <w:pStyle w:val="Header"/>
      <w:rPr>
        <w:rFonts w:ascii="Corbel" w:hAnsi="Corbel"/>
      </w:rPr>
    </w:pPr>
    <w:sdt>
      <w:sdtPr>
        <w:rPr>
          <w:rFonts w:ascii="Corbel" w:hAnsi="Corbel"/>
        </w:rPr>
        <w:alias w:val="Enter title:"/>
        <w:tag w:val="Enter title:"/>
        <w:id w:val="1893379479"/>
        <w:placeholder>
          <w:docPart w:val="972FC4B542712849A239761B402B9D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578E6" w:rsidRPr="006946DA">
          <w:rPr>
            <w:rFonts w:ascii="Corbel" w:hAnsi="Corbel"/>
          </w:rPr>
          <w:t>UMAC BOARD 2019-2022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D267" w14:textId="77777777" w:rsidR="006946DA" w:rsidRDefault="0069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3"/>
    <w:rsid w:val="00055DD2"/>
    <w:rsid w:val="00057105"/>
    <w:rsid w:val="00070D8F"/>
    <w:rsid w:val="000845BF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23DF9"/>
    <w:rsid w:val="00432406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64165"/>
    <w:rsid w:val="005821CA"/>
    <w:rsid w:val="00591903"/>
    <w:rsid w:val="005C237A"/>
    <w:rsid w:val="005D1250"/>
    <w:rsid w:val="005E4EF0"/>
    <w:rsid w:val="006946DA"/>
    <w:rsid w:val="006B2958"/>
    <w:rsid w:val="006E751D"/>
    <w:rsid w:val="00725D0A"/>
    <w:rsid w:val="00766CAC"/>
    <w:rsid w:val="00772945"/>
    <w:rsid w:val="007968F0"/>
    <w:rsid w:val="007B4E8C"/>
    <w:rsid w:val="007D6DB7"/>
    <w:rsid w:val="00814FF1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20A96"/>
    <w:rsid w:val="00B34612"/>
    <w:rsid w:val="00B72C74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578E6"/>
    <w:rsid w:val="00D60C5D"/>
    <w:rsid w:val="00D85AAA"/>
    <w:rsid w:val="00DF5B1B"/>
    <w:rsid w:val="00E07A9C"/>
    <w:rsid w:val="00E15E93"/>
    <w:rsid w:val="00E24973"/>
    <w:rsid w:val="00E70901"/>
    <w:rsid w:val="00EB2D6D"/>
    <w:rsid w:val="00EF3E47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39B6B6"/>
  <w15:chartTrackingRefBased/>
  <w15:docId w15:val="{9052DB05-ACEF-9F4C-9EF4-E720E33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lourenco/Library/Containers/com.microsoft.Word/Data/Library/Application%20Support/Microsoft/Office/16.0/DTS/Search/%7b6C9F0D84-478B-4843-B84D-31BD2815D0BD%7dtf0399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4F28AB460F84484E7182D796D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5B2-C280-8949-A030-63C79987E2BC}"/>
      </w:docPartPr>
      <w:docPartBody>
        <w:p w:rsidR="00642E34" w:rsidRDefault="00B07349">
          <w:pPr>
            <w:pStyle w:val="1494F28AB460F84484E7182D796D8A4F"/>
          </w:pPr>
          <w:r w:rsidRPr="005C237A">
            <w:t>Personal Data Form for Trip</w:t>
          </w:r>
        </w:p>
      </w:docPartBody>
    </w:docPart>
    <w:docPart>
      <w:docPartPr>
        <w:name w:val="972FC4B542712849A239761B402B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288-8DB6-4449-AD3D-64C5E15F87C1}"/>
      </w:docPartPr>
      <w:docPartBody>
        <w:p w:rsidR="00642E34" w:rsidRDefault="00B07349">
          <w:pPr>
            <w:pStyle w:val="972FC4B542712849A239761B402B9D92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86364982A15F6148B029565DE61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CBE5-9919-E444-92EC-96478C226951}"/>
      </w:docPartPr>
      <w:docPartBody>
        <w:p w:rsidR="00642E34" w:rsidRDefault="00B07349">
          <w:pPr>
            <w:pStyle w:val="86364982A15F6148B029565DE6183978"/>
          </w:pPr>
          <w:r>
            <w:t>Job title</w:t>
          </w:r>
        </w:p>
      </w:docPartBody>
    </w:docPart>
    <w:docPart>
      <w:docPartPr>
        <w:name w:val="A52FA94AB174D848B0A991C3C07A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3B1F-2C51-3D44-AAD1-0DD42D2D61C0}"/>
      </w:docPartPr>
      <w:docPartBody>
        <w:p w:rsidR="008A5620" w:rsidRDefault="00642E34" w:rsidP="00642E34">
          <w:pPr>
            <w:pStyle w:val="A52FA94AB174D848B0A991C3C07ACEE0"/>
          </w:pPr>
          <w: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9"/>
    <w:rsid w:val="001E5B6A"/>
    <w:rsid w:val="00642E34"/>
    <w:rsid w:val="006933D8"/>
    <w:rsid w:val="006F5FE6"/>
    <w:rsid w:val="008A5620"/>
    <w:rsid w:val="008D0C45"/>
    <w:rsid w:val="00B07349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F28AB460F84484E7182D796D8A4F">
    <w:name w:val="1494F28AB460F84484E7182D796D8A4F"/>
  </w:style>
  <w:style w:type="paragraph" w:customStyle="1" w:styleId="972FC4B542712849A239761B402B9D92">
    <w:name w:val="972FC4B542712849A239761B402B9D92"/>
  </w:style>
  <w:style w:type="paragraph" w:customStyle="1" w:styleId="61DC6417BF7C1B4E8FBD12576FA45732">
    <w:name w:val="61DC6417BF7C1B4E8FBD12576FA45732"/>
  </w:style>
  <w:style w:type="paragraph" w:customStyle="1" w:styleId="721CD4112B89494491CB382901631259">
    <w:name w:val="721CD4112B89494491CB382901631259"/>
  </w:style>
  <w:style w:type="paragraph" w:customStyle="1" w:styleId="778C95CA4D9A1E4D9FD685117C2613F9">
    <w:name w:val="778C95CA4D9A1E4D9FD685117C2613F9"/>
  </w:style>
  <w:style w:type="paragraph" w:customStyle="1" w:styleId="C5118BCFDBCDC34F906F6394D5F345E1">
    <w:name w:val="C5118BCFDBCDC34F906F6394D5F345E1"/>
  </w:style>
  <w:style w:type="paragraph" w:customStyle="1" w:styleId="7CDEE0E148D7D14B99FAAF5B5A8A67A8">
    <w:name w:val="7CDEE0E148D7D14B99FAAF5B5A8A67A8"/>
  </w:style>
  <w:style w:type="paragraph" w:customStyle="1" w:styleId="9C498D545F7B6F4C86AA9A6987DB4703">
    <w:name w:val="9C498D545F7B6F4C86AA9A6987DB4703"/>
  </w:style>
  <w:style w:type="paragraph" w:customStyle="1" w:styleId="BB80BC2157FCB3468AAE1EB5F1F66E81">
    <w:name w:val="BB80BC2157FCB3468AAE1EB5F1F66E81"/>
  </w:style>
  <w:style w:type="paragraph" w:customStyle="1" w:styleId="3335B0C458B1F348A1FACCBD8A43A260">
    <w:name w:val="3335B0C458B1F348A1FACCBD8A43A260"/>
  </w:style>
  <w:style w:type="paragraph" w:customStyle="1" w:styleId="B94FDC45BFF55040988B9BEC91504964">
    <w:name w:val="B94FDC45BFF55040988B9BEC91504964"/>
  </w:style>
  <w:style w:type="paragraph" w:customStyle="1" w:styleId="455F94D8A65710459F8B509BAA498A1B">
    <w:name w:val="455F94D8A65710459F8B509BAA498A1B"/>
  </w:style>
  <w:style w:type="paragraph" w:customStyle="1" w:styleId="0EAC885FEB1684438024C7FBBBAA2B67">
    <w:name w:val="0EAC885FEB1684438024C7FBBBAA2B67"/>
  </w:style>
  <w:style w:type="paragraph" w:customStyle="1" w:styleId="C4E68DAD71592C4B980CEEA2738C4D30">
    <w:name w:val="C4E68DAD71592C4B980CEEA2738C4D30"/>
  </w:style>
  <w:style w:type="paragraph" w:customStyle="1" w:styleId="0E05E1C96D8B904CBC3AEFAE0387ED00">
    <w:name w:val="0E05E1C96D8B904CBC3AEFAE0387ED00"/>
  </w:style>
  <w:style w:type="paragraph" w:customStyle="1" w:styleId="5396CC17F976ED4C9462B725B8878824">
    <w:name w:val="5396CC17F976ED4C9462B725B8878824"/>
  </w:style>
  <w:style w:type="paragraph" w:customStyle="1" w:styleId="6E16C869952DFC4A8FBFA534DC80AA01">
    <w:name w:val="6E16C869952DFC4A8FBFA534DC80AA01"/>
  </w:style>
  <w:style w:type="paragraph" w:customStyle="1" w:styleId="4CE6F0D7826FB445A821E18F9052D7D2">
    <w:name w:val="4CE6F0D7826FB445A821E18F9052D7D2"/>
  </w:style>
  <w:style w:type="paragraph" w:customStyle="1" w:styleId="E9ADC5138317C6468D646BFBDA2C4FCD">
    <w:name w:val="E9ADC5138317C6468D646BFBDA2C4FCD"/>
  </w:style>
  <w:style w:type="paragraph" w:customStyle="1" w:styleId="F14CAF18009688429A3823AECBB149E4">
    <w:name w:val="F14CAF18009688429A3823AECBB149E4"/>
  </w:style>
  <w:style w:type="paragraph" w:customStyle="1" w:styleId="BAD1D229135DAC45BB95A77000D92E9C">
    <w:name w:val="BAD1D229135DAC45BB95A77000D92E9C"/>
  </w:style>
  <w:style w:type="paragraph" w:customStyle="1" w:styleId="517FD9BE6D2E3F4094153A68D2043780">
    <w:name w:val="517FD9BE6D2E3F4094153A68D2043780"/>
  </w:style>
  <w:style w:type="paragraph" w:customStyle="1" w:styleId="FF7BA8AE229B934DAB59AAAB66FD2195">
    <w:name w:val="FF7BA8AE229B934DAB59AAAB66FD2195"/>
  </w:style>
  <w:style w:type="paragraph" w:customStyle="1" w:styleId="2D6CFE1EDDAD5E479425DE99017763CD">
    <w:name w:val="2D6CFE1EDDAD5E479425DE99017763CD"/>
  </w:style>
  <w:style w:type="paragraph" w:customStyle="1" w:styleId="9AD63817CD299940863D5B5E549D5F1C">
    <w:name w:val="9AD63817CD299940863D5B5E549D5F1C"/>
  </w:style>
  <w:style w:type="paragraph" w:customStyle="1" w:styleId="F8F7EBB2AC3BBC4FA5ABDC4CF8448BD6">
    <w:name w:val="F8F7EBB2AC3BBC4FA5ABDC4CF8448BD6"/>
  </w:style>
  <w:style w:type="paragraph" w:customStyle="1" w:styleId="3034A0BDA7D27D448B233611EA50F31E">
    <w:name w:val="3034A0BDA7D27D448B233611EA50F31E"/>
  </w:style>
  <w:style w:type="paragraph" w:customStyle="1" w:styleId="BA919E4F27F7CB4E86D274FABA16263C">
    <w:name w:val="BA919E4F27F7CB4E86D274FABA16263C"/>
  </w:style>
  <w:style w:type="paragraph" w:customStyle="1" w:styleId="FFD45E1876677241B7DF6FBEA6CF0974">
    <w:name w:val="FFD45E1876677241B7DF6FBEA6CF0974"/>
  </w:style>
  <w:style w:type="paragraph" w:customStyle="1" w:styleId="912F01B9FC84924CA3F56B5F9FCDDFDA">
    <w:name w:val="912F01B9FC84924CA3F56B5F9FCDDFDA"/>
  </w:style>
  <w:style w:type="paragraph" w:customStyle="1" w:styleId="86364982A15F6148B029565DE6183978">
    <w:name w:val="86364982A15F6148B029565DE6183978"/>
  </w:style>
  <w:style w:type="paragraph" w:customStyle="1" w:styleId="DEDD586882DB45468423F1234374BB82">
    <w:name w:val="DEDD586882DB45468423F1234374BB82"/>
  </w:style>
  <w:style w:type="paragraph" w:customStyle="1" w:styleId="7013BD18E201AF49BDE27118A2C4C3F1">
    <w:name w:val="7013BD18E201AF49BDE27118A2C4C3F1"/>
  </w:style>
  <w:style w:type="paragraph" w:customStyle="1" w:styleId="834931494A769A41B6762F48A6FB867E">
    <w:name w:val="834931494A769A41B6762F48A6FB867E"/>
  </w:style>
  <w:style w:type="paragraph" w:customStyle="1" w:styleId="D3B2EB683066E8438B763C80732E9681">
    <w:name w:val="D3B2EB683066E8438B763C80732E9681"/>
  </w:style>
  <w:style w:type="paragraph" w:customStyle="1" w:styleId="89705D6AF1429D419F269D33E8B5D697">
    <w:name w:val="89705D6AF1429D419F269D33E8B5D697"/>
  </w:style>
  <w:style w:type="paragraph" w:customStyle="1" w:styleId="925C40A13585AC4DB3996C2E5D842D13">
    <w:name w:val="925C40A13585AC4DB3996C2E5D842D13"/>
  </w:style>
  <w:style w:type="paragraph" w:customStyle="1" w:styleId="8B6ED4252EE8AC439F109FE59FE6E3DE">
    <w:name w:val="8B6ED4252EE8AC439F109FE59FE6E3DE"/>
  </w:style>
  <w:style w:type="paragraph" w:customStyle="1" w:styleId="73956710EE1C614EBFEAD7BA5881F544">
    <w:name w:val="73956710EE1C614EBFEAD7BA5881F544"/>
  </w:style>
  <w:style w:type="paragraph" w:customStyle="1" w:styleId="8C26D26970214D44A120ADBBE4DB715C">
    <w:name w:val="8C26D26970214D44A120ADBBE4DB715C"/>
  </w:style>
  <w:style w:type="paragraph" w:customStyle="1" w:styleId="6F11C50CD0328C4B9518123CCE10C7BF">
    <w:name w:val="6F11C50CD0328C4B9518123CCE10C7BF"/>
  </w:style>
  <w:style w:type="paragraph" w:customStyle="1" w:styleId="50A0738C4151914480B5366DC077814E">
    <w:name w:val="50A0738C4151914480B5366DC077814E"/>
  </w:style>
  <w:style w:type="paragraph" w:customStyle="1" w:styleId="AD86ED366657F647AEEF757FD5C6C589">
    <w:name w:val="AD86ED366657F647AEEF757FD5C6C589"/>
  </w:style>
  <w:style w:type="paragraph" w:customStyle="1" w:styleId="FB3A342B4C7DE4499772B925E771D76C">
    <w:name w:val="FB3A342B4C7DE4499772B925E771D76C"/>
  </w:style>
  <w:style w:type="paragraph" w:customStyle="1" w:styleId="4FF848DB882F964587C20B17FEE7C25E">
    <w:name w:val="4FF848DB882F964587C20B17FEE7C25E"/>
  </w:style>
  <w:style w:type="paragraph" w:customStyle="1" w:styleId="550813E9143CF54E9162A8964D54417E">
    <w:name w:val="550813E9143CF54E9162A8964D54417E"/>
  </w:style>
  <w:style w:type="paragraph" w:customStyle="1" w:styleId="79FA5DA4AA8DF64FA440DCC8C719E421">
    <w:name w:val="79FA5DA4AA8DF64FA440DCC8C719E421"/>
  </w:style>
  <w:style w:type="paragraph" w:customStyle="1" w:styleId="A8CF0E062387384D9ACCF40313219A8A">
    <w:name w:val="A8CF0E062387384D9ACCF40313219A8A"/>
  </w:style>
  <w:style w:type="paragraph" w:customStyle="1" w:styleId="7AD5D2DD86E03043A11FF2A196912760">
    <w:name w:val="7AD5D2DD86E03043A11FF2A196912760"/>
  </w:style>
  <w:style w:type="paragraph" w:customStyle="1" w:styleId="C4C2F0A0738146489283DAD21E93E03E">
    <w:name w:val="C4C2F0A0738146489283DAD21E93E03E"/>
  </w:style>
  <w:style w:type="paragraph" w:customStyle="1" w:styleId="43FA03DC52972B42B7364D8208F3340C">
    <w:name w:val="43FA03DC52972B42B7364D8208F3340C"/>
  </w:style>
  <w:style w:type="paragraph" w:customStyle="1" w:styleId="CBF310575DFB154B8B7A6FF20EEBFCC0">
    <w:name w:val="CBF310575DFB154B8B7A6FF20EEBFCC0"/>
  </w:style>
  <w:style w:type="paragraph" w:customStyle="1" w:styleId="C20CAFAE3702454D9411D6227820D665">
    <w:name w:val="C20CAFAE3702454D9411D6227820D665"/>
  </w:style>
  <w:style w:type="paragraph" w:customStyle="1" w:styleId="3B9796D5F1A85A409B04286A89D66F78">
    <w:name w:val="3B9796D5F1A85A409B04286A89D66F78"/>
  </w:style>
  <w:style w:type="paragraph" w:customStyle="1" w:styleId="68C90FDA117E7B4C86800E89781EC824">
    <w:name w:val="68C90FDA117E7B4C86800E89781EC824"/>
  </w:style>
  <w:style w:type="paragraph" w:customStyle="1" w:styleId="E9D4E504E1F8364AA385AF3C9E2CE88D">
    <w:name w:val="E9D4E504E1F8364AA385AF3C9E2CE88D"/>
  </w:style>
  <w:style w:type="paragraph" w:customStyle="1" w:styleId="2CF242C4728FD94CBFC3853144FECEFD">
    <w:name w:val="2CF242C4728FD94CBFC3853144FECEFD"/>
  </w:style>
  <w:style w:type="paragraph" w:customStyle="1" w:styleId="16951F2CA58E3D40937F6C88360D46DA">
    <w:name w:val="16951F2CA58E3D40937F6C88360D46DA"/>
  </w:style>
  <w:style w:type="paragraph" w:customStyle="1" w:styleId="2E97BF95DA46164EB767F2AA17846221">
    <w:name w:val="2E97BF95DA46164EB767F2AA17846221"/>
  </w:style>
  <w:style w:type="paragraph" w:customStyle="1" w:styleId="2FE5CACC1B377048BB05929DC96A75A5">
    <w:name w:val="2FE5CACC1B377048BB05929DC96A75A5"/>
  </w:style>
  <w:style w:type="paragraph" w:customStyle="1" w:styleId="48FF5F14C2F7534FAFBD5078A64E8E72">
    <w:name w:val="48FF5F14C2F7534FAFBD5078A64E8E72"/>
  </w:style>
  <w:style w:type="paragraph" w:customStyle="1" w:styleId="05480A1385CCD94AA08D0B0F72700101">
    <w:name w:val="05480A1385CCD94AA08D0B0F72700101"/>
  </w:style>
  <w:style w:type="paragraph" w:customStyle="1" w:styleId="E525C3414BC917449CA800293636FBDA">
    <w:name w:val="E525C3414BC917449CA800293636FBDA"/>
  </w:style>
  <w:style w:type="paragraph" w:customStyle="1" w:styleId="80C4215E3616BD49805B467CD60771D4">
    <w:name w:val="80C4215E3616BD49805B467CD60771D4"/>
  </w:style>
  <w:style w:type="paragraph" w:customStyle="1" w:styleId="95209A852B413040964BF401D6EA6B7E">
    <w:name w:val="95209A852B413040964BF401D6EA6B7E"/>
  </w:style>
  <w:style w:type="paragraph" w:customStyle="1" w:styleId="91A1000DD12F6B4597DE3B73A56054B9">
    <w:name w:val="91A1000DD12F6B4597DE3B73A56054B9"/>
  </w:style>
  <w:style w:type="paragraph" w:customStyle="1" w:styleId="BEDCB2E3543F7647A3A21788AA133F94">
    <w:name w:val="BEDCB2E3543F7647A3A21788AA133F94"/>
  </w:style>
  <w:style w:type="paragraph" w:customStyle="1" w:styleId="77FE37593D8A384D9426ABF2E0A7E252">
    <w:name w:val="77FE37593D8A384D9426ABF2E0A7E252"/>
  </w:style>
  <w:style w:type="paragraph" w:customStyle="1" w:styleId="80C845196C9DF045A2DEDA1626CFB9EF">
    <w:name w:val="80C845196C9DF045A2DEDA1626CFB9EF"/>
  </w:style>
  <w:style w:type="paragraph" w:customStyle="1" w:styleId="A648483D0F11AF47AB38DB417BFE661D">
    <w:name w:val="A648483D0F11AF47AB38DB417BFE661D"/>
  </w:style>
  <w:style w:type="paragraph" w:customStyle="1" w:styleId="C821591B2100304A9602614D0EE38CE7">
    <w:name w:val="C821591B2100304A9602614D0EE38CE7"/>
  </w:style>
  <w:style w:type="paragraph" w:customStyle="1" w:styleId="8D5513FF555ED248B884D82102D55492">
    <w:name w:val="8D5513FF555ED248B884D82102D55492"/>
  </w:style>
  <w:style w:type="paragraph" w:customStyle="1" w:styleId="DC51958E8D11C04ABFE2D0A9EE00D39C">
    <w:name w:val="DC51958E8D11C04ABFE2D0A9EE00D39C"/>
  </w:style>
  <w:style w:type="paragraph" w:customStyle="1" w:styleId="DC7ABD9792CB9342A11EAA70E6ECF8EC">
    <w:name w:val="DC7ABD9792CB9342A11EAA70E6ECF8EC"/>
  </w:style>
  <w:style w:type="paragraph" w:customStyle="1" w:styleId="A6475B5B631B7E4D9A0011C7E8ECEB63">
    <w:name w:val="A6475B5B631B7E4D9A0011C7E8ECEB63"/>
  </w:style>
  <w:style w:type="paragraph" w:customStyle="1" w:styleId="42942AAFC734ED46AB8D237FE8BD6CAD">
    <w:name w:val="42942AAFC734ED46AB8D237FE8BD6CAD"/>
  </w:style>
  <w:style w:type="paragraph" w:customStyle="1" w:styleId="4C30DA8E1E4BF549BF79E8C0BE4C5C3C">
    <w:name w:val="4C30DA8E1E4BF549BF79E8C0BE4C5C3C"/>
  </w:style>
  <w:style w:type="paragraph" w:customStyle="1" w:styleId="8D9D6C3046BCCD4E85C01A951904FE0B">
    <w:name w:val="8D9D6C3046BCCD4E85C01A951904FE0B"/>
  </w:style>
  <w:style w:type="paragraph" w:customStyle="1" w:styleId="DBB1D85113805D49BE841AE72559FD26">
    <w:name w:val="DBB1D85113805D49BE841AE72559FD26"/>
  </w:style>
  <w:style w:type="paragraph" w:customStyle="1" w:styleId="EC64BDF073440346BC0C7096690F9FF5">
    <w:name w:val="EC64BDF073440346BC0C7096690F9FF5"/>
  </w:style>
  <w:style w:type="paragraph" w:customStyle="1" w:styleId="960E6A674DBC444C9B898CFEE27541CB">
    <w:name w:val="960E6A674DBC444C9B898CFEE27541CB"/>
  </w:style>
  <w:style w:type="paragraph" w:customStyle="1" w:styleId="3DB6106570043B47AD95E423447D27BA">
    <w:name w:val="3DB6106570043B47AD95E423447D27BA"/>
  </w:style>
  <w:style w:type="paragraph" w:customStyle="1" w:styleId="FE9885F28D3D8344A90E1BE3273E1EBD">
    <w:name w:val="FE9885F28D3D8344A90E1BE3273E1EBD"/>
  </w:style>
  <w:style w:type="paragraph" w:customStyle="1" w:styleId="666735474BB45848B93C28770C6F7CDA">
    <w:name w:val="666735474BB45848B93C28770C6F7CDA"/>
  </w:style>
  <w:style w:type="paragraph" w:customStyle="1" w:styleId="BCA698B6856EB640A8D0ACD5E3BF40B1">
    <w:name w:val="BCA698B6856EB640A8D0ACD5E3BF40B1"/>
  </w:style>
  <w:style w:type="paragraph" w:customStyle="1" w:styleId="5EEB6A6E64A87E4582195052B4A48A8B">
    <w:name w:val="5EEB6A6E64A87E4582195052B4A48A8B"/>
  </w:style>
  <w:style w:type="paragraph" w:customStyle="1" w:styleId="B7B0BFAB0929F14CB59ECA74480A5342">
    <w:name w:val="B7B0BFAB0929F14CB59ECA74480A5342"/>
  </w:style>
  <w:style w:type="paragraph" w:customStyle="1" w:styleId="F11CA5B15C5F8C4795E5B43FF2023AC2">
    <w:name w:val="F11CA5B15C5F8C4795E5B43FF2023AC2"/>
  </w:style>
  <w:style w:type="paragraph" w:customStyle="1" w:styleId="46C2E6754F1E5846A6AB6CF7A8AF32CF">
    <w:name w:val="46C2E6754F1E5846A6AB6CF7A8AF32CF"/>
  </w:style>
  <w:style w:type="paragraph" w:customStyle="1" w:styleId="AC425F8E5BD1ED4EA21089C3122C1273">
    <w:name w:val="AC425F8E5BD1ED4EA21089C3122C1273"/>
  </w:style>
  <w:style w:type="paragraph" w:customStyle="1" w:styleId="BB8B02479D4B2247BF32A7E83D730914">
    <w:name w:val="BB8B02479D4B2247BF32A7E83D730914"/>
  </w:style>
  <w:style w:type="paragraph" w:customStyle="1" w:styleId="AD147F870CAE9D4DA85D47E08E06C244">
    <w:name w:val="AD147F870CAE9D4DA85D47E08E06C244"/>
  </w:style>
  <w:style w:type="paragraph" w:customStyle="1" w:styleId="96EEDD266C1DFE4C9B7C5AAC5C88A2C5">
    <w:name w:val="96EEDD266C1DFE4C9B7C5AAC5C88A2C5"/>
  </w:style>
  <w:style w:type="paragraph" w:customStyle="1" w:styleId="1270F5C93322F8489B666F4D05E0CF85">
    <w:name w:val="1270F5C93322F8489B666F4D05E0CF85"/>
  </w:style>
  <w:style w:type="paragraph" w:customStyle="1" w:styleId="33211DFA0B77874C9BBB5A3581F1C644">
    <w:name w:val="33211DFA0B77874C9BBB5A3581F1C644"/>
  </w:style>
  <w:style w:type="paragraph" w:customStyle="1" w:styleId="0CE4E580AA8ABB45AC3391CEEE0DC929">
    <w:name w:val="0CE4E580AA8ABB45AC3391CEEE0DC929"/>
  </w:style>
  <w:style w:type="paragraph" w:customStyle="1" w:styleId="FFC471249F1DA244B6B0E5F98A6E127D">
    <w:name w:val="FFC471249F1DA244B6B0E5F98A6E127D"/>
  </w:style>
  <w:style w:type="paragraph" w:customStyle="1" w:styleId="7B86DDBB32774D40A7D2E6B242E90E8C">
    <w:name w:val="7B86DDBB32774D40A7D2E6B242E90E8C"/>
  </w:style>
  <w:style w:type="paragraph" w:customStyle="1" w:styleId="FB9B762BC4E2234E9F3156F6734047E9">
    <w:name w:val="FB9B762BC4E2234E9F3156F6734047E9"/>
  </w:style>
  <w:style w:type="paragraph" w:customStyle="1" w:styleId="C2723C2108377A4DA6F12929196894EB">
    <w:name w:val="C2723C2108377A4DA6F12929196894EB"/>
  </w:style>
  <w:style w:type="paragraph" w:customStyle="1" w:styleId="0A20A6AD01E94247AE290C7F5C4DADA3">
    <w:name w:val="0A20A6AD01E94247AE290C7F5C4DADA3"/>
  </w:style>
  <w:style w:type="paragraph" w:customStyle="1" w:styleId="D06997289E30BB40A737F47876358710">
    <w:name w:val="D06997289E30BB40A737F47876358710"/>
  </w:style>
  <w:style w:type="paragraph" w:customStyle="1" w:styleId="5DC8DD093E4A2E4BA5398D0C7CB8D499">
    <w:name w:val="5DC8DD093E4A2E4BA5398D0C7CB8D499"/>
  </w:style>
  <w:style w:type="paragraph" w:customStyle="1" w:styleId="D3FC0D880B47BE40AA3971AA776B496D">
    <w:name w:val="D3FC0D880B47BE40AA3971AA776B496D"/>
  </w:style>
  <w:style w:type="paragraph" w:customStyle="1" w:styleId="40456C1A89FF644786BFCD8CEE6608DC">
    <w:name w:val="40456C1A89FF644786BFCD8CEE6608DC"/>
  </w:style>
  <w:style w:type="paragraph" w:customStyle="1" w:styleId="29F442DCCFC6724BB192727B7B085C12">
    <w:name w:val="29F442DCCFC6724BB192727B7B085C12"/>
  </w:style>
  <w:style w:type="paragraph" w:customStyle="1" w:styleId="C932DA9761F5994EAA27611D6E265AD4">
    <w:name w:val="C932DA9761F5994EAA27611D6E265AD4"/>
  </w:style>
  <w:style w:type="paragraph" w:customStyle="1" w:styleId="ECAEB83CCFF2CA47A25486A2214387D6">
    <w:name w:val="ECAEB83CCFF2CA47A25486A2214387D6"/>
  </w:style>
  <w:style w:type="paragraph" w:customStyle="1" w:styleId="14C685DB7BEB6C4EB480079824FD75EB">
    <w:name w:val="14C685DB7BEB6C4EB480079824FD75EB"/>
  </w:style>
  <w:style w:type="paragraph" w:customStyle="1" w:styleId="8F67448647F3144AAF6666AD141B4386">
    <w:name w:val="8F67448647F3144AAF6666AD141B4386"/>
  </w:style>
  <w:style w:type="paragraph" w:customStyle="1" w:styleId="93A6F71EC9EED848A0C672B8EC2C64B3">
    <w:name w:val="93A6F71EC9EED848A0C672B8EC2C64B3"/>
  </w:style>
  <w:style w:type="paragraph" w:customStyle="1" w:styleId="763234633C4CEC4BA915EA3714983A13">
    <w:name w:val="763234633C4CEC4BA915EA3714983A13"/>
  </w:style>
  <w:style w:type="paragraph" w:customStyle="1" w:styleId="863EED7948930A49B1A6BDE12894BA9F">
    <w:name w:val="863EED7948930A49B1A6BDE12894BA9F"/>
  </w:style>
  <w:style w:type="paragraph" w:customStyle="1" w:styleId="8ABAA7980B4B1C448ABBD8F683ADAEDE">
    <w:name w:val="8ABAA7980B4B1C448ABBD8F683ADAEDE"/>
  </w:style>
  <w:style w:type="paragraph" w:customStyle="1" w:styleId="6572B60003B16E41A2987D6373631F37">
    <w:name w:val="6572B60003B16E41A2987D6373631F37"/>
  </w:style>
  <w:style w:type="paragraph" w:customStyle="1" w:styleId="B8644CEE20BD7B42A5790D61F68B5AEC">
    <w:name w:val="B8644CEE20BD7B42A5790D61F68B5AEC"/>
  </w:style>
  <w:style w:type="paragraph" w:customStyle="1" w:styleId="7D532989DAE2CC4D8B308DC953E705FA">
    <w:name w:val="7D532989DAE2CC4D8B308DC953E705FA"/>
  </w:style>
  <w:style w:type="paragraph" w:customStyle="1" w:styleId="FCD1EADF5C90E34B8781B25D98B844CB">
    <w:name w:val="FCD1EADF5C90E34B8781B25D98B844CB"/>
  </w:style>
  <w:style w:type="paragraph" w:customStyle="1" w:styleId="ECA9CCB47D67D84E9867EDE5E53B71CE">
    <w:name w:val="ECA9CCB47D67D84E9867EDE5E53B71CE"/>
  </w:style>
  <w:style w:type="paragraph" w:customStyle="1" w:styleId="884492CA1160AB478C2740351919D2EF">
    <w:name w:val="884492CA1160AB478C2740351919D2EF"/>
  </w:style>
  <w:style w:type="paragraph" w:customStyle="1" w:styleId="AAABC5C1C81A344F9E653B1FEA410E92">
    <w:name w:val="AAABC5C1C81A344F9E653B1FEA410E92"/>
  </w:style>
  <w:style w:type="paragraph" w:customStyle="1" w:styleId="707EDBB740A0254FBC35885DE9A77CA3">
    <w:name w:val="707EDBB740A0254FBC35885DE9A77CA3"/>
  </w:style>
  <w:style w:type="paragraph" w:customStyle="1" w:styleId="0709304B077893438A2E767D978B8D06">
    <w:name w:val="0709304B077893438A2E767D978B8D06"/>
  </w:style>
  <w:style w:type="paragraph" w:customStyle="1" w:styleId="396AF0ADD3253140BD7836C73AB2310D">
    <w:name w:val="396AF0ADD3253140BD7836C73AB2310D"/>
  </w:style>
  <w:style w:type="paragraph" w:customStyle="1" w:styleId="3E974BB7F2FB834191252871131F7E2F">
    <w:name w:val="3E974BB7F2FB834191252871131F7E2F"/>
  </w:style>
  <w:style w:type="paragraph" w:customStyle="1" w:styleId="8DF9E93474C2CD4E9AAFD01C838FCC68">
    <w:name w:val="8DF9E93474C2CD4E9AAFD01C838FCC68"/>
  </w:style>
  <w:style w:type="paragraph" w:customStyle="1" w:styleId="AD19A2E63771594D8574B5222E6DD1BE">
    <w:name w:val="AD19A2E63771594D8574B5222E6DD1BE"/>
  </w:style>
  <w:style w:type="paragraph" w:customStyle="1" w:styleId="54BFBBDC0436CD44B3D90F84C9586C83">
    <w:name w:val="54BFBBDC0436CD44B3D90F84C9586C83"/>
  </w:style>
  <w:style w:type="paragraph" w:customStyle="1" w:styleId="39A4C9956FF6384EB2D8F8BD07360C03">
    <w:name w:val="39A4C9956FF6384EB2D8F8BD07360C03"/>
  </w:style>
  <w:style w:type="paragraph" w:customStyle="1" w:styleId="AA1F7941BFBF5A438BF854A64AE85EE6">
    <w:name w:val="AA1F7941BFBF5A438BF854A64AE85EE6"/>
  </w:style>
  <w:style w:type="paragraph" w:customStyle="1" w:styleId="10477533289CE240A5515C50EBD2D294">
    <w:name w:val="10477533289CE240A5515C50EBD2D294"/>
  </w:style>
  <w:style w:type="paragraph" w:customStyle="1" w:styleId="EC80EB76CBBBDA4EA22ACE89E36E8CEC">
    <w:name w:val="EC80EB76CBBBDA4EA22ACE89E36E8CEC"/>
  </w:style>
  <w:style w:type="paragraph" w:customStyle="1" w:styleId="EF381CA6F524AC428DB9280193E6EFE0">
    <w:name w:val="EF381CA6F524AC428DB9280193E6EFE0"/>
  </w:style>
  <w:style w:type="paragraph" w:customStyle="1" w:styleId="5F194F8166E5FF40B8D461B3FE298BE4">
    <w:name w:val="5F194F8166E5FF40B8D461B3FE298BE4"/>
  </w:style>
  <w:style w:type="paragraph" w:customStyle="1" w:styleId="F1228ED7C741AD41BFA89948842B48E3">
    <w:name w:val="F1228ED7C741AD41BFA89948842B48E3"/>
  </w:style>
  <w:style w:type="paragraph" w:customStyle="1" w:styleId="DEF7F17113BDF84BABBA76134F0225BA">
    <w:name w:val="DEF7F17113BDF84BABBA76134F0225BA"/>
  </w:style>
  <w:style w:type="paragraph" w:customStyle="1" w:styleId="8D948A55A1166C4CA3673B49B08F7246">
    <w:name w:val="8D948A55A1166C4CA3673B49B08F7246"/>
  </w:style>
  <w:style w:type="paragraph" w:customStyle="1" w:styleId="906B847BCFFD5C49AC452AC544322B45">
    <w:name w:val="906B847BCFFD5C49AC452AC544322B45"/>
  </w:style>
  <w:style w:type="paragraph" w:customStyle="1" w:styleId="1F94D9C4EB15264EAD4119DCB4CD2E08">
    <w:name w:val="1F94D9C4EB15264EAD4119DCB4CD2E08"/>
  </w:style>
  <w:style w:type="paragraph" w:customStyle="1" w:styleId="BE8FBCA495BB3545B1BAE8E1C11264EB">
    <w:name w:val="BE8FBCA495BB3545B1BAE8E1C11264EB"/>
  </w:style>
  <w:style w:type="paragraph" w:customStyle="1" w:styleId="526CA67E396160478E26C5353A12E278">
    <w:name w:val="526CA67E396160478E26C5353A12E278"/>
  </w:style>
  <w:style w:type="paragraph" w:customStyle="1" w:styleId="27E1CB423D516F4581B6F46BA09228F4">
    <w:name w:val="27E1CB423D516F4581B6F46BA09228F4"/>
  </w:style>
  <w:style w:type="paragraph" w:customStyle="1" w:styleId="0843AC603D9AB94E9242E5AF6CACDA79">
    <w:name w:val="0843AC603D9AB94E9242E5AF6CACDA79"/>
  </w:style>
  <w:style w:type="paragraph" w:customStyle="1" w:styleId="085E40BDF0054B428A632764DD3327DD">
    <w:name w:val="085E40BDF0054B428A632764DD3327DD"/>
  </w:style>
  <w:style w:type="paragraph" w:customStyle="1" w:styleId="FC14766770D4BE4799E020C2FAD9668E">
    <w:name w:val="FC14766770D4BE4799E020C2FAD9668E"/>
  </w:style>
  <w:style w:type="paragraph" w:customStyle="1" w:styleId="746F58F946E5ED4CB13338458FE19BCE">
    <w:name w:val="746F58F946E5ED4CB13338458FE19BCE"/>
  </w:style>
  <w:style w:type="paragraph" w:customStyle="1" w:styleId="67B354FA4578284DA38968FE6A1EFB2B">
    <w:name w:val="67B354FA4578284DA38968FE6A1EFB2B"/>
  </w:style>
  <w:style w:type="paragraph" w:customStyle="1" w:styleId="E522D75364F7B842B0E2A9F6DBFC9DF0">
    <w:name w:val="E522D75364F7B842B0E2A9F6DBFC9DF0"/>
  </w:style>
  <w:style w:type="paragraph" w:customStyle="1" w:styleId="94FD1308953ADD48B289CB17F092236D">
    <w:name w:val="94FD1308953ADD48B289CB17F092236D"/>
  </w:style>
  <w:style w:type="paragraph" w:customStyle="1" w:styleId="37090756CF977B4CA5FEC62D35AC12F9">
    <w:name w:val="37090756CF977B4CA5FEC62D35AC12F9"/>
  </w:style>
  <w:style w:type="paragraph" w:customStyle="1" w:styleId="7B7ECF8360DB664895E047803F65A6D2">
    <w:name w:val="7B7ECF8360DB664895E047803F65A6D2"/>
  </w:style>
  <w:style w:type="paragraph" w:customStyle="1" w:styleId="A1B38DEE8FBC2940AF89EEB6F77F287B">
    <w:name w:val="A1B38DEE8FBC2940AF89EEB6F77F287B"/>
  </w:style>
  <w:style w:type="paragraph" w:customStyle="1" w:styleId="B9A198E6F637DF4F97C522FB6B3FE5A7">
    <w:name w:val="B9A198E6F637DF4F97C522FB6B3FE5A7"/>
  </w:style>
  <w:style w:type="paragraph" w:customStyle="1" w:styleId="6533F3DE7739F34B901398A6F9A84FD1">
    <w:name w:val="6533F3DE7739F34B901398A6F9A84FD1"/>
  </w:style>
  <w:style w:type="paragraph" w:customStyle="1" w:styleId="8437F59E79A55C44B16DD14178D290AE">
    <w:name w:val="8437F59E79A55C44B16DD14178D290AE"/>
  </w:style>
  <w:style w:type="paragraph" w:customStyle="1" w:styleId="EFA6629862CACB4495F7CE548C8308E0">
    <w:name w:val="EFA6629862CACB4495F7CE548C8308E0"/>
  </w:style>
  <w:style w:type="paragraph" w:customStyle="1" w:styleId="E7BE17CEF49A464A9A8417FF77B6958C">
    <w:name w:val="E7BE17CEF49A464A9A8417FF77B6958C"/>
  </w:style>
  <w:style w:type="paragraph" w:customStyle="1" w:styleId="01D282D84C5D1D49A34DA214CE28137B">
    <w:name w:val="01D282D84C5D1D49A34DA214CE28137B"/>
  </w:style>
  <w:style w:type="paragraph" w:customStyle="1" w:styleId="18EEA01B5E72374496A9E6929F935816">
    <w:name w:val="18EEA01B5E72374496A9E6929F935816"/>
  </w:style>
  <w:style w:type="paragraph" w:customStyle="1" w:styleId="F8F8B32579849D43AEE78240F7EA1CBE">
    <w:name w:val="F8F8B32579849D43AEE78240F7EA1CBE"/>
  </w:style>
  <w:style w:type="paragraph" w:customStyle="1" w:styleId="CAE70EF9C1A8D54C96DF492B55A9CA05">
    <w:name w:val="CAE70EF9C1A8D54C96DF492B55A9CA05"/>
  </w:style>
  <w:style w:type="paragraph" w:customStyle="1" w:styleId="8C17147CB529A74C8B006604D69026E0">
    <w:name w:val="8C17147CB529A74C8B006604D69026E0"/>
  </w:style>
  <w:style w:type="paragraph" w:customStyle="1" w:styleId="ED1B5B800434AD4D991B0CF03FBEF214">
    <w:name w:val="ED1B5B800434AD4D991B0CF03FBEF214"/>
  </w:style>
  <w:style w:type="paragraph" w:customStyle="1" w:styleId="DA73021DE7F8184B8BBE78E94004295E">
    <w:name w:val="DA73021DE7F8184B8BBE78E94004295E"/>
  </w:style>
  <w:style w:type="paragraph" w:customStyle="1" w:styleId="84C50C7702F7B144B60B94BF29DC64E0">
    <w:name w:val="84C50C7702F7B144B60B94BF29DC64E0"/>
  </w:style>
  <w:style w:type="paragraph" w:customStyle="1" w:styleId="763B22590433BC48991982956F3B9071">
    <w:name w:val="763B22590433BC48991982956F3B9071"/>
  </w:style>
  <w:style w:type="paragraph" w:customStyle="1" w:styleId="6C7B88EB49B0454AADCC9FB2BC916A88">
    <w:name w:val="6C7B88EB49B0454AADCC9FB2BC916A88"/>
  </w:style>
  <w:style w:type="paragraph" w:customStyle="1" w:styleId="2956C67C9B52724DA4BBFDC02AACABAE">
    <w:name w:val="2956C67C9B52724DA4BBFDC02AACABAE"/>
  </w:style>
  <w:style w:type="paragraph" w:customStyle="1" w:styleId="DFD4600A856C9A4491A58E88C83B11FB">
    <w:name w:val="DFD4600A856C9A4491A58E88C83B11FB"/>
  </w:style>
  <w:style w:type="paragraph" w:customStyle="1" w:styleId="2E19A2386BEE6448BD83BA949E365E63">
    <w:name w:val="2E19A2386BEE6448BD83BA949E365E63"/>
  </w:style>
  <w:style w:type="paragraph" w:customStyle="1" w:styleId="C9810BA4C2E8AC48BE6DF2A799D43A0A">
    <w:name w:val="C9810BA4C2E8AC48BE6DF2A799D43A0A"/>
  </w:style>
  <w:style w:type="paragraph" w:customStyle="1" w:styleId="E8B6DA4ACA73FB4DA3510EE97589179C">
    <w:name w:val="E8B6DA4ACA73FB4DA3510EE97589179C"/>
  </w:style>
  <w:style w:type="paragraph" w:customStyle="1" w:styleId="84E3870223EC7341B9458AE44A05F617">
    <w:name w:val="84E3870223EC7341B9458AE44A05F617"/>
  </w:style>
  <w:style w:type="paragraph" w:customStyle="1" w:styleId="DD15FF1D3A9E504CB2C02AA113B536D5">
    <w:name w:val="DD15FF1D3A9E504CB2C02AA113B536D5"/>
  </w:style>
  <w:style w:type="paragraph" w:customStyle="1" w:styleId="2ACA62E60140B14A85650BA07B3370E2">
    <w:name w:val="2ACA62E60140B14A85650BA07B3370E2"/>
  </w:style>
  <w:style w:type="paragraph" w:customStyle="1" w:styleId="722E9D6B5FD4294A9FF3AC9253C36D73">
    <w:name w:val="722E9D6B5FD4294A9FF3AC9253C36D73"/>
  </w:style>
  <w:style w:type="paragraph" w:customStyle="1" w:styleId="70AD976175A100448D6967BFC0D911A5">
    <w:name w:val="70AD976175A100448D6967BFC0D911A5"/>
  </w:style>
  <w:style w:type="paragraph" w:customStyle="1" w:styleId="630FD9A0D9329346A2827ECDD6DDF080">
    <w:name w:val="630FD9A0D9329346A2827ECDD6DDF080"/>
  </w:style>
  <w:style w:type="paragraph" w:customStyle="1" w:styleId="D04E5A51B8884A4494235F0AB14C710F">
    <w:name w:val="D04E5A51B8884A4494235F0AB14C710F"/>
  </w:style>
  <w:style w:type="paragraph" w:customStyle="1" w:styleId="3EA92B1D06CCDA43830CF80C05C23515">
    <w:name w:val="3EA92B1D06CCDA43830CF80C05C23515"/>
  </w:style>
  <w:style w:type="paragraph" w:customStyle="1" w:styleId="1DC0CF1A9B2AA04BA036A70FCE820129">
    <w:name w:val="1DC0CF1A9B2AA04BA036A70FCE820129"/>
  </w:style>
  <w:style w:type="paragraph" w:customStyle="1" w:styleId="0FA223F6E91A27459F25B3A3D51BD43B">
    <w:name w:val="0FA223F6E91A27459F25B3A3D51BD43B"/>
  </w:style>
  <w:style w:type="paragraph" w:customStyle="1" w:styleId="BBDCF62D92096542BAE56C6F49839ECE">
    <w:name w:val="BBDCF62D92096542BAE56C6F49839ECE"/>
  </w:style>
  <w:style w:type="paragraph" w:customStyle="1" w:styleId="5F488203AFFD754680A2D0E91C0C3ADA">
    <w:name w:val="5F488203AFFD754680A2D0E91C0C3ADA"/>
  </w:style>
  <w:style w:type="paragraph" w:customStyle="1" w:styleId="1A04E555A956D943B082435E3D0E602C">
    <w:name w:val="1A04E555A956D943B082435E3D0E602C"/>
  </w:style>
  <w:style w:type="paragraph" w:customStyle="1" w:styleId="F08B8DD29CC9734485DD21327FC6C5B5">
    <w:name w:val="F08B8DD29CC9734485DD21327FC6C5B5"/>
  </w:style>
  <w:style w:type="paragraph" w:customStyle="1" w:styleId="8FB46DC37025414AAE6C06DA761C9A99">
    <w:name w:val="8FB46DC37025414AAE6C06DA761C9A99"/>
  </w:style>
  <w:style w:type="paragraph" w:customStyle="1" w:styleId="C2502597221BD34EBFBA423DF28A9CAF">
    <w:name w:val="C2502597221BD34EBFBA423DF28A9CAF"/>
  </w:style>
  <w:style w:type="paragraph" w:customStyle="1" w:styleId="2A48B2ADEA49AA4B8A951B286F3A19E2">
    <w:name w:val="2A48B2ADEA49AA4B8A951B286F3A19E2"/>
  </w:style>
  <w:style w:type="paragraph" w:customStyle="1" w:styleId="6AC3169E5FCF2546BFAF0F9FB88FE6FA">
    <w:name w:val="6AC3169E5FCF2546BFAF0F9FB88FE6FA"/>
  </w:style>
  <w:style w:type="paragraph" w:customStyle="1" w:styleId="4F916D5DE0DF8248B952ACAD92CD0CE8">
    <w:name w:val="4F916D5DE0DF8248B952ACAD92CD0CE8"/>
  </w:style>
  <w:style w:type="paragraph" w:customStyle="1" w:styleId="867280998F95DE4FB2104D8F8F3FB855">
    <w:name w:val="867280998F95DE4FB2104D8F8F3FB855"/>
  </w:style>
  <w:style w:type="paragraph" w:customStyle="1" w:styleId="0399178C97A6E64DBAC946E25491725C">
    <w:name w:val="0399178C97A6E64DBAC946E25491725C"/>
  </w:style>
  <w:style w:type="paragraph" w:customStyle="1" w:styleId="DA6E2B408988F646A3DA377ABC214CA8">
    <w:name w:val="DA6E2B408988F646A3DA377ABC214CA8"/>
  </w:style>
  <w:style w:type="paragraph" w:customStyle="1" w:styleId="22747245DF154E4E986B353604FAA482">
    <w:name w:val="22747245DF154E4E986B353604FAA482"/>
  </w:style>
  <w:style w:type="paragraph" w:customStyle="1" w:styleId="ED5E8C91155F134B957E5D63893E2B71">
    <w:name w:val="ED5E8C91155F134B957E5D63893E2B71"/>
  </w:style>
  <w:style w:type="paragraph" w:customStyle="1" w:styleId="0298E61158C37045AE2758C41D903491">
    <w:name w:val="0298E61158C37045AE2758C41D903491"/>
  </w:style>
  <w:style w:type="paragraph" w:customStyle="1" w:styleId="8A68AC16A50BAB4395D0C0BF3ACB4666">
    <w:name w:val="8A68AC16A50BAB4395D0C0BF3ACB4666"/>
  </w:style>
  <w:style w:type="paragraph" w:customStyle="1" w:styleId="9068EBB24DF02C47BA67DBAA15957810">
    <w:name w:val="9068EBB24DF02C47BA67DBAA15957810"/>
  </w:style>
  <w:style w:type="paragraph" w:customStyle="1" w:styleId="0A8DFCC912D7CE4B8731C24A4D12D71E">
    <w:name w:val="0A8DFCC912D7CE4B8731C24A4D12D71E"/>
  </w:style>
  <w:style w:type="paragraph" w:customStyle="1" w:styleId="CCDE907C21DB8A44A4AB927707E4991B">
    <w:name w:val="CCDE907C21DB8A44A4AB927707E4991B"/>
  </w:style>
  <w:style w:type="paragraph" w:customStyle="1" w:styleId="A3AE09BB6A56944C9162DEA9F0EC829A">
    <w:name w:val="A3AE09BB6A56944C9162DEA9F0EC829A"/>
    <w:rsid w:val="00642E34"/>
  </w:style>
  <w:style w:type="paragraph" w:customStyle="1" w:styleId="AA6CBE5636230D42A6112C613DE2F8C0">
    <w:name w:val="AA6CBE5636230D42A6112C613DE2F8C0"/>
    <w:rsid w:val="00642E34"/>
  </w:style>
  <w:style w:type="paragraph" w:customStyle="1" w:styleId="00C845B2162A0C4F843E23D98855C4AE">
    <w:name w:val="00C845B2162A0C4F843E23D98855C4AE"/>
    <w:rsid w:val="00642E34"/>
  </w:style>
  <w:style w:type="paragraph" w:customStyle="1" w:styleId="0C6523730726E0409F1FAC4AF8529764">
    <w:name w:val="0C6523730726E0409F1FAC4AF8529764"/>
    <w:rsid w:val="00642E34"/>
  </w:style>
  <w:style w:type="paragraph" w:customStyle="1" w:styleId="1399DDF6E36F374781E8F39E0C17676C">
    <w:name w:val="1399DDF6E36F374781E8F39E0C17676C"/>
    <w:rsid w:val="00642E34"/>
  </w:style>
  <w:style w:type="paragraph" w:customStyle="1" w:styleId="EF860549C0ABB04AB11C48B6CA23A48D">
    <w:name w:val="EF860549C0ABB04AB11C48B6CA23A48D"/>
    <w:rsid w:val="00642E34"/>
  </w:style>
  <w:style w:type="paragraph" w:customStyle="1" w:styleId="E810A81F515ED047AF8329ED9ECC511C">
    <w:name w:val="E810A81F515ED047AF8329ED9ECC511C"/>
    <w:rsid w:val="00642E34"/>
  </w:style>
  <w:style w:type="paragraph" w:customStyle="1" w:styleId="D9D879CA6C67F0428FE4DBF61CD87218">
    <w:name w:val="D9D879CA6C67F0428FE4DBF61CD87218"/>
    <w:rsid w:val="00642E34"/>
  </w:style>
  <w:style w:type="paragraph" w:customStyle="1" w:styleId="7E31A14A0781934BAFAF494C3825631E">
    <w:name w:val="7E31A14A0781934BAFAF494C3825631E"/>
    <w:rsid w:val="00642E34"/>
  </w:style>
  <w:style w:type="paragraph" w:customStyle="1" w:styleId="42EAF28A6347744B98EA9260BFFFCE46">
    <w:name w:val="42EAF28A6347744B98EA9260BFFFCE46"/>
    <w:rsid w:val="00642E34"/>
  </w:style>
  <w:style w:type="paragraph" w:customStyle="1" w:styleId="5268ABED422E9146B548D31FC26E7485">
    <w:name w:val="5268ABED422E9146B548D31FC26E7485"/>
    <w:rsid w:val="00642E34"/>
  </w:style>
  <w:style w:type="paragraph" w:customStyle="1" w:styleId="1D58050C2ABBAC498F9030F35FAAF5FF">
    <w:name w:val="1D58050C2ABBAC498F9030F35FAAF5FF"/>
    <w:rsid w:val="00642E34"/>
  </w:style>
  <w:style w:type="paragraph" w:customStyle="1" w:styleId="BCF643D01041DD4590E9BB2D6CB386C9">
    <w:name w:val="BCF643D01041DD4590E9BB2D6CB386C9"/>
    <w:rsid w:val="00642E34"/>
  </w:style>
  <w:style w:type="paragraph" w:customStyle="1" w:styleId="9DBA543447D84A418C1AA87A2F6BB5BB">
    <w:name w:val="9DBA543447D84A418C1AA87A2F6BB5BB"/>
    <w:rsid w:val="00642E34"/>
  </w:style>
  <w:style w:type="paragraph" w:customStyle="1" w:styleId="1FABDFB02EFDF848B56C3686196AC882">
    <w:name w:val="1FABDFB02EFDF848B56C3686196AC882"/>
    <w:rsid w:val="00642E34"/>
  </w:style>
  <w:style w:type="paragraph" w:customStyle="1" w:styleId="D8AA77778FB2CB4BBBD43AE5993DB1D7">
    <w:name w:val="D8AA77778FB2CB4BBBD43AE5993DB1D7"/>
    <w:rsid w:val="00642E34"/>
  </w:style>
  <w:style w:type="paragraph" w:customStyle="1" w:styleId="3B5A4D6C53E14C49BEBF57591FDD7E2D">
    <w:name w:val="3B5A4D6C53E14C49BEBF57591FDD7E2D"/>
    <w:rsid w:val="00642E34"/>
  </w:style>
  <w:style w:type="paragraph" w:customStyle="1" w:styleId="A52FA94AB174D848B0A991C3C07ACEE0">
    <w:name w:val="A52FA94AB174D848B0A991C3C07ACEE0"/>
    <w:rsid w:val="00642E34"/>
  </w:style>
  <w:style w:type="paragraph" w:customStyle="1" w:styleId="ECB6645064129C4B8FAAB0384AECB8DA">
    <w:name w:val="ECB6645064129C4B8FAAB0384AECB8DA"/>
    <w:rsid w:val="00642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{6C9F0D84-478B-4843-B84D-31BD2815D0BD}tf03992016.dotx</Template>
  <TotalTime>30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UMAC BOARD 2019-2022</cp:keywords>
  <cp:lastModifiedBy>Microsoft Office User</cp:lastModifiedBy>
  <cp:revision>10</cp:revision>
  <dcterms:created xsi:type="dcterms:W3CDTF">2018-08-15T06:45:00Z</dcterms:created>
  <dcterms:modified xsi:type="dcterms:W3CDTF">2018-11-01T07:18:00Z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