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 for document title, picture of plane tickets and form use instructions"/>
      </w:tblPr>
      <w:tblGrid>
        <w:gridCol w:w="4962"/>
        <w:gridCol w:w="4398"/>
      </w:tblGrid>
      <w:tr w:rsidR="00E70901" w:rsidRPr="00B20A96" w14:paraId="40DAA7B3" w14:textId="77777777" w:rsidTr="00D578E6">
        <w:tc>
          <w:tcPr>
            <w:tcW w:w="4957" w:type="dxa"/>
            <w:vAlign w:val="bottom"/>
          </w:tcPr>
          <w:p w14:paraId="03628937" w14:textId="77777777" w:rsidR="00E70901" w:rsidRPr="00B20A96" w:rsidRDefault="00D578E6">
            <w:pPr>
              <w:rPr>
                <w:rFonts w:ascii="Corbel" w:hAnsi="Corbel"/>
              </w:rPr>
            </w:pPr>
            <w:r w:rsidRPr="00B20A96">
              <w:rPr>
                <w:rFonts w:ascii="Corbel" w:hAnsi="Corbel"/>
                <w:noProof/>
              </w:rPr>
              <w:drawing>
                <wp:inline distT="0" distB="0" distL="0" distR="0" wp14:anchorId="613A8C5B" wp14:editId="1E2775F9">
                  <wp:extent cx="2812774" cy="4964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_UMAC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4736" cy="532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vAlign w:val="bottom"/>
          </w:tcPr>
          <w:p w14:paraId="7636ACF0" w14:textId="460E93DB" w:rsidR="00E70901" w:rsidRPr="00B20A96" w:rsidRDefault="00706030">
            <w:pPr>
              <w:pStyle w:val="Title"/>
              <w:rPr>
                <w:rFonts w:ascii="Corbel" w:hAnsi="Corbel"/>
                <w:color w:val="000000" w:themeColor="text1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alias w:val="Enter title:"/>
                <w:tag w:val="Enter title:"/>
                <w:id w:val="1003319540"/>
                <w:placeholder>
                  <w:docPart w:val="1494F28AB460F84484E7182D796D8A4F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D578E6" w:rsidRPr="00B20A96">
                  <w:rPr>
                    <w:rFonts w:ascii="Corbel" w:hAnsi="Corbel"/>
                    <w:color w:val="000000" w:themeColor="text1"/>
                  </w:rPr>
                  <w:t xml:space="preserve">UMAC BOARD </w:t>
                </w:r>
                <w:r w:rsidR="001204E2">
                  <w:rPr>
                    <w:rFonts w:ascii="Corbel" w:hAnsi="Corbel"/>
                    <w:color w:val="000000" w:themeColor="text1"/>
                  </w:rPr>
                  <w:t>2022</w:t>
                </w:r>
                <w:r w:rsidR="00D578E6" w:rsidRPr="00B20A96">
                  <w:rPr>
                    <w:rFonts w:ascii="Corbel" w:hAnsi="Corbel"/>
                    <w:color w:val="000000" w:themeColor="text1"/>
                  </w:rPr>
                  <w:t>-202</w:t>
                </w:r>
                <w:r w:rsidR="001204E2">
                  <w:rPr>
                    <w:rFonts w:ascii="Corbel" w:hAnsi="Corbel"/>
                    <w:color w:val="000000" w:themeColor="text1"/>
                  </w:rPr>
                  <w:t>5</w:t>
                </w:r>
              </w:sdtContent>
            </w:sdt>
          </w:p>
          <w:p w14:paraId="2A95689A" w14:textId="70503FC5" w:rsidR="00115442" w:rsidRPr="00B20A96" w:rsidRDefault="00423DF9" w:rsidP="00115442">
            <w:pPr>
              <w:pStyle w:val="Subtitle"/>
              <w:ind w:left="72"/>
              <w:rPr>
                <w:rFonts w:ascii="Corbel" w:hAnsi="Corbel"/>
              </w:rPr>
            </w:pPr>
            <w:r w:rsidRPr="00B20A96">
              <w:rPr>
                <w:rFonts w:ascii="Corbel" w:hAnsi="Corbel"/>
                <w:color w:val="000000" w:themeColor="text1"/>
              </w:rPr>
              <w:t>ELECTION</w:t>
            </w:r>
            <w:r w:rsidR="00D578E6" w:rsidRPr="00B20A96">
              <w:rPr>
                <w:rFonts w:ascii="Corbel" w:hAnsi="Corbel"/>
                <w:color w:val="000000" w:themeColor="text1"/>
              </w:rPr>
              <w:t xml:space="preserve"> FORM</w:t>
            </w:r>
          </w:p>
        </w:tc>
      </w:tr>
    </w:tbl>
    <w:p w14:paraId="1F604A02" w14:textId="1C918612" w:rsidR="00E70901" w:rsidRPr="00B20A96" w:rsidRDefault="00E24973">
      <w:pPr>
        <w:pStyle w:val="Heading1"/>
        <w:rPr>
          <w:rFonts w:ascii="Corbel" w:hAnsi="Corbel"/>
          <w:color w:val="000000" w:themeColor="text1"/>
        </w:rPr>
      </w:pPr>
      <w:r w:rsidRPr="00B20A96">
        <w:rPr>
          <w:rFonts w:ascii="Corbel" w:hAnsi="Corbel"/>
          <w:color w:val="000000" w:themeColor="text1"/>
        </w:rPr>
        <w:t>Candidate</w:t>
      </w:r>
    </w:p>
    <w:tbl>
      <w:tblPr>
        <w:tblStyle w:val="ListTable6ColourfulAccent1"/>
        <w:tblW w:w="5000" w:type="pct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2835"/>
        <w:gridCol w:w="6525"/>
      </w:tblGrid>
      <w:tr w:rsidR="00EF3E47" w:rsidRPr="00B20A96" w14:paraId="29886D6D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4C03E93F" w14:textId="18B5B24F" w:rsidR="00E70901" w:rsidRPr="00B20A96" w:rsidRDefault="00E24973" w:rsidP="00591903">
            <w:pPr>
              <w:rPr>
                <w:rFonts w:ascii="Corbel" w:hAnsi="Corbel"/>
                <w:color w:val="000000" w:themeColor="text1"/>
              </w:rPr>
            </w:pPr>
            <w:r w:rsidRPr="00B20A96">
              <w:rPr>
                <w:rFonts w:ascii="Corbel" w:hAnsi="Corbel"/>
                <w:color w:val="000000" w:themeColor="text1"/>
              </w:rPr>
              <w:t>Name</w:t>
            </w:r>
          </w:p>
        </w:tc>
        <w:tc>
          <w:tcPr>
            <w:tcW w:w="652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4D17EA68" w14:textId="6680DB2E" w:rsidR="00E70901" w:rsidRPr="00B20A96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</w:p>
        </w:tc>
      </w:tr>
      <w:tr w:rsidR="00EF3E47" w:rsidRPr="00B20A96" w14:paraId="1FF7206E" w14:textId="77777777" w:rsidTr="00EF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5B592" w:themeColor="accent1"/>
              <w:bottom w:val="nil"/>
            </w:tcBorders>
          </w:tcPr>
          <w:p w14:paraId="71DAB9AC" w14:textId="7D7FDA8D" w:rsidR="00E70901" w:rsidRPr="00B20A96" w:rsidRDefault="00E24973" w:rsidP="00591903">
            <w:pPr>
              <w:rPr>
                <w:rFonts w:ascii="Corbel" w:hAnsi="Corbel"/>
                <w:color w:val="000000" w:themeColor="text1"/>
              </w:rPr>
            </w:pPr>
            <w:r w:rsidRPr="00B20A96">
              <w:rPr>
                <w:rFonts w:ascii="Corbel" w:hAnsi="Corbel"/>
                <w:color w:val="000000" w:themeColor="text1"/>
              </w:rPr>
              <w:t>Institution</w:t>
            </w:r>
          </w:p>
        </w:tc>
        <w:tc>
          <w:tcPr>
            <w:tcW w:w="6525" w:type="dxa"/>
            <w:tcBorders>
              <w:top w:val="single" w:sz="4" w:space="0" w:color="A5B592" w:themeColor="accent1"/>
              <w:bottom w:val="nil"/>
            </w:tcBorders>
          </w:tcPr>
          <w:p w14:paraId="6F11FBD6" w14:textId="77328512" w:rsidR="00E70901" w:rsidRPr="00B20A96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</w:p>
        </w:tc>
      </w:tr>
      <w:tr w:rsidR="00EF3E47" w:rsidRPr="00B20A96" w14:paraId="571B0237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66A3CDC9" w14:textId="2D649B5D" w:rsidR="00E70901" w:rsidRPr="00B20A96" w:rsidRDefault="00E24973" w:rsidP="00591903">
            <w:pPr>
              <w:rPr>
                <w:rFonts w:ascii="Corbel" w:hAnsi="Corbel"/>
                <w:color w:val="000000" w:themeColor="text1"/>
              </w:rPr>
            </w:pPr>
            <w:r w:rsidRPr="00B20A96">
              <w:rPr>
                <w:rFonts w:ascii="Corbel" w:hAnsi="Corbel"/>
                <w:color w:val="000000" w:themeColor="text1"/>
              </w:rPr>
              <w:t>ICOM No.</w:t>
            </w:r>
          </w:p>
        </w:tc>
        <w:tc>
          <w:tcPr>
            <w:tcW w:w="652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351A9035" w14:textId="1709BB04" w:rsidR="00E70901" w:rsidRPr="00B20A96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</w:p>
        </w:tc>
      </w:tr>
      <w:tr w:rsidR="00EF3E47" w:rsidRPr="00B20A96" w14:paraId="64AF7FC0" w14:textId="77777777" w:rsidTr="00EF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5B592" w:themeColor="accent1"/>
              <w:bottom w:val="nil"/>
            </w:tcBorders>
          </w:tcPr>
          <w:p w14:paraId="4230E454" w14:textId="5CA7E203" w:rsidR="00E70901" w:rsidRPr="00B20A96" w:rsidRDefault="00E24973" w:rsidP="00591903">
            <w:pPr>
              <w:rPr>
                <w:rFonts w:ascii="Corbel" w:hAnsi="Corbel"/>
                <w:color w:val="000000" w:themeColor="text1"/>
              </w:rPr>
            </w:pPr>
            <w:r w:rsidRPr="00B20A96">
              <w:rPr>
                <w:rFonts w:ascii="Corbel" w:hAnsi="Corbel"/>
                <w:color w:val="000000" w:themeColor="text1"/>
              </w:rPr>
              <w:t>Address</w:t>
            </w:r>
          </w:p>
        </w:tc>
        <w:tc>
          <w:tcPr>
            <w:tcW w:w="6525" w:type="dxa"/>
            <w:tcBorders>
              <w:top w:val="single" w:sz="4" w:space="0" w:color="A5B592" w:themeColor="accent1"/>
              <w:bottom w:val="nil"/>
            </w:tcBorders>
          </w:tcPr>
          <w:p w14:paraId="68B43704" w14:textId="0DDE4035" w:rsidR="00E70901" w:rsidRPr="00B20A96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</w:p>
        </w:tc>
      </w:tr>
      <w:tr w:rsidR="00EF3E47" w:rsidRPr="00B20A96" w14:paraId="480AFA4F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3BC4C6C9" w14:textId="69B29EF9" w:rsidR="00E70901" w:rsidRPr="00B20A96" w:rsidRDefault="00E24973" w:rsidP="00591903">
            <w:pPr>
              <w:rPr>
                <w:rFonts w:ascii="Corbel" w:hAnsi="Corbel"/>
                <w:color w:val="000000" w:themeColor="text1"/>
              </w:rPr>
            </w:pPr>
            <w:r w:rsidRPr="00B20A96">
              <w:rPr>
                <w:rFonts w:ascii="Corbel" w:hAnsi="Corbel"/>
                <w:color w:val="000000" w:themeColor="text1"/>
              </w:rPr>
              <w:t>Mobile phone</w:t>
            </w:r>
          </w:p>
        </w:tc>
        <w:tc>
          <w:tcPr>
            <w:tcW w:w="652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070AE54A" w14:textId="4C2E074E" w:rsidR="00E70901" w:rsidRPr="00B20A96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</w:p>
        </w:tc>
      </w:tr>
      <w:tr w:rsidR="00EF3E47" w:rsidRPr="00B20A96" w14:paraId="216BA18F" w14:textId="77777777" w:rsidTr="00EF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5B592" w:themeColor="accent1"/>
              <w:bottom w:val="nil"/>
            </w:tcBorders>
          </w:tcPr>
          <w:p w14:paraId="68318BE7" w14:textId="6BB28EA2" w:rsidR="00E70901" w:rsidRPr="00B20A96" w:rsidRDefault="00E24973" w:rsidP="00591903">
            <w:pPr>
              <w:rPr>
                <w:rFonts w:ascii="Corbel" w:hAnsi="Corbel"/>
                <w:color w:val="000000" w:themeColor="text1"/>
              </w:rPr>
            </w:pPr>
            <w:r w:rsidRPr="00B20A96">
              <w:rPr>
                <w:rFonts w:ascii="Corbel" w:hAnsi="Corbel"/>
                <w:color w:val="000000" w:themeColor="text1"/>
              </w:rPr>
              <w:t xml:space="preserve">Email </w:t>
            </w:r>
          </w:p>
        </w:tc>
        <w:tc>
          <w:tcPr>
            <w:tcW w:w="6525" w:type="dxa"/>
            <w:tcBorders>
              <w:top w:val="single" w:sz="4" w:space="0" w:color="A5B592" w:themeColor="accent1"/>
              <w:bottom w:val="nil"/>
            </w:tcBorders>
          </w:tcPr>
          <w:p w14:paraId="4FD109A3" w14:textId="08C142C2" w:rsidR="00E70901" w:rsidRPr="00B20A96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</w:p>
        </w:tc>
      </w:tr>
      <w:tr w:rsidR="00EF3E47" w:rsidRPr="00B20A96" w14:paraId="4CC9D211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3921C1A4" w14:textId="02BCEB19" w:rsidR="00E70901" w:rsidRPr="00B20A96" w:rsidRDefault="00E24973" w:rsidP="00591903">
            <w:pPr>
              <w:rPr>
                <w:rFonts w:ascii="Corbel" w:hAnsi="Corbel"/>
                <w:color w:val="000000" w:themeColor="text1"/>
              </w:rPr>
            </w:pPr>
            <w:r w:rsidRPr="00B20A96">
              <w:rPr>
                <w:rFonts w:ascii="Corbel" w:hAnsi="Corbel"/>
                <w:color w:val="000000" w:themeColor="text1"/>
              </w:rPr>
              <w:t>Board position desired</w:t>
            </w:r>
          </w:p>
        </w:tc>
        <w:tc>
          <w:tcPr>
            <w:tcW w:w="652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5F0E907C" w14:textId="500A5286" w:rsidR="00E70901" w:rsidRPr="00B20A96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</w:p>
        </w:tc>
      </w:tr>
    </w:tbl>
    <w:p w14:paraId="70AE22C8" w14:textId="45450581" w:rsidR="00E70901" w:rsidRPr="00B20A96" w:rsidRDefault="00E24973">
      <w:pPr>
        <w:pStyle w:val="Heading1"/>
        <w:rPr>
          <w:rFonts w:ascii="Corbel" w:hAnsi="Corbel"/>
          <w:color w:val="000000" w:themeColor="text1"/>
        </w:rPr>
      </w:pPr>
      <w:r w:rsidRPr="00B20A96">
        <w:rPr>
          <w:rFonts w:ascii="Corbel" w:hAnsi="Corbel"/>
          <w:color w:val="000000" w:themeColor="text1"/>
        </w:rPr>
        <w:t>Reference No. 1</w:t>
      </w:r>
    </w:p>
    <w:tbl>
      <w:tblPr>
        <w:tblStyle w:val="ListTable6ColourfulAccent1"/>
        <w:tblW w:w="5000" w:type="pct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2835"/>
        <w:gridCol w:w="6525"/>
      </w:tblGrid>
      <w:tr w:rsidR="00EF3E47" w:rsidRPr="00B20A96" w14:paraId="794737DB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637934BD" w14:textId="590D0481" w:rsidR="00E70901" w:rsidRPr="00B20A96" w:rsidRDefault="00E24973" w:rsidP="00591903">
            <w:pPr>
              <w:rPr>
                <w:rFonts w:ascii="Corbel" w:hAnsi="Corbel"/>
                <w:color w:val="000000" w:themeColor="text1"/>
              </w:rPr>
            </w:pPr>
            <w:r w:rsidRPr="00B20A96">
              <w:rPr>
                <w:rFonts w:ascii="Corbel" w:hAnsi="Corbel"/>
                <w:color w:val="000000" w:themeColor="text1"/>
              </w:rPr>
              <w:t>Name</w:t>
            </w:r>
          </w:p>
        </w:tc>
        <w:tc>
          <w:tcPr>
            <w:tcW w:w="652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3BE91E96" w14:textId="28217D44" w:rsidR="00E70901" w:rsidRPr="00B20A96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</w:p>
        </w:tc>
      </w:tr>
      <w:tr w:rsidR="00EF3E47" w:rsidRPr="00B20A96" w14:paraId="7D5F5070" w14:textId="77777777" w:rsidTr="00EF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5B592" w:themeColor="accent1"/>
              <w:bottom w:val="nil"/>
            </w:tcBorders>
          </w:tcPr>
          <w:p w14:paraId="3C36C4D2" w14:textId="182F5C98" w:rsidR="00E70901" w:rsidRPr="00B20A96" w:rsidRDefault="00E24973" w:rsidP="00591903">
            <w:pPr>
              <w:rPr>
                <w:rFonts w:ascii="Corbel" w:hAnsi="Corbel"/>
                <w:color w:val="000000" w:themeColor="text1"/>
              </w:rPr>
            </w:pPr>
            <w:r w:rsidRPr="00B20A96">
              <w:rPr>
                <w:rFonts w:ascii="Corbel" w:hAnsi="Corbel"/>
                <w:color w:val="000000" w:themeColor="text1"/>
              </w:rPr>
              <w:t>Institution</w:t>
            </w:r>
          </w:p>
        </w:tc>
        <w:tc>
          <w:tcPr>
            <w:tcW w:w="6525" w:type="dxa"/>
            <w:tcBorders>
              <w:top w:val="single" w:sz="4" w:space="0" w:color="A5B592" w:themeColor="accent1"/>
              <w:bottom w:val="nil"/>
            </w:tcBorders>
          </w:tcPr>
          <w:p w14:paraId="1C29744C" w14:textId="518F68B8" w:rsidR="00E70901" w:rsidRPr="00B20A96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</w:p>
        </w:tc>
      </w:tr>
      <w:tr w:rsidR="00EF3E47" w:rsidRPr="00B20A96" w14:paraId="164CBCB1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4C9DC7CE" w14:textId="77777777" w:rsidR="00E70901" w:rsidRPr="00B20A96" w:rsidRDefault="00706030" w:rsidP="00591903">
            <w:pPr>
              <w:rPr>
                <w:rFonts w:ascii="Corbel" w:hAnsi="Corbel"/>
                <w:color w:val="000000" w:themeColor="text1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alias w:val="Job title:"/>
                <w:tag w:val="Job title:"/>
                <w:id w:val="905102151"/>
                <w:placeholder>
                  <w:docPart w:val="86364982A15F6148B029565DE6183978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B20A96">
                  <w:rPr>
                    <w:rFonts w:ascii="Corbel" w:hAnsi="Corbel"/>
                    <w:color w:val="000000" w:themeColor="text1"/>
                  </w:rPr>
                  <w:t>Job title</w:t>
                </w:r>
              </w:sdtContent>
            </w:sdt>
          </w:p>
        </w:tc>
        <w:tc>
          <w:tcPr>
            <w:tcW w:w="652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5C07120F" w14:textId="2E11B36E" w:rsidR="00E70901" w:rsidRPr="00B20A96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</w:p>
        </w:tc>
      </w:tr>
      <w:tr w:rsidR="00EF3E47" w:rsidRPr="00B20A96" w14:paraId="114A70C9" w14:textId="77777777" w:rsidTr="00EF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5B592" w:themeColor="accent1"/>
              <w:bottom w:val="nil"/>
            </w:tcBorders>
          </w:tcPr>
          <w:p w14:paraId="18EF93B7" w14:textId="35AFDB87" w:rsidR="00E70901" w:rsidRPr="00B20A96" w:rsidRDefault="00772945" w:rsidP="00591903">
            <w:pPr>
              <w:rPr>
                <w:rFonts w:ascii="Corbel" w:hAnsi="Corbel"/>
                <w:color w:val="000000" w:themeColor="text1"/>
              </w:rPr>
            </w:pPr>
            <w:r w:rsidRPr="00B20A96">
              <w:rPr>
                <w:rFonts w:ascii="Corbel" w:hAnsi="Corbel"/>
                <w:color w:val="000000" w:themeColor="text1"/>
              </w:rPr>
              <w:t>ICOM No.</w:t>
            </w:r>
          </w:p>
        </w:tc>
        <w:tc>
          <w:tcPr>
            <w:tcW w:w="6525" w:type="dxa"/>
            <w:tcBorders>
              <w:top w:val="single" w:sz="4" w:space="0" w:color="A5B592" w:themeColor="accent1"/>
              <w:bottom w:val="nil"/>
            </w:tcBorders>
          </w:tcPr>
          <w:p w14:paraId="3A029CE9" w14:textId="00684EEB" w:rsidR="00E70901" w:rsidRPr="00B20A96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</w:p>
        </w:tc>
      </w:tr>
      <w:tr w:rsidR="00EF3E47" w:rsidRPr="00B20A96" w14:paraId="67E78EE8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6FD59633" w14:textId="7AE65CBC" w:rsidR="00E70901" w:rsidRPr="00B20A96" w:rsidRDefault="00772945" w:rsidP="00591903">
            <w:pPr>
              <w:rPr>
                <w:rFonts w:ascii="Corbel" w:hAnsi="Corbel"/>
                <w:color w:val="000000" w:themeColor="text1"/>
              </w:rPr>
            </w:pPr>
            <w:r w:rsidRPr="00B20A96">
              <w:rPr>
                <w:rFonts w:ascii="Corbel" w:hAnsi="Corbel"/>
                <w:color w:val="000000" w:themeColor="text1"/>
              </w:rPr>
              <w:t>Email</w:t>
            </w:r>
          </w:p>
        </w:tc>
        <w:tc>
          <w:tcPr>
            <w:tcW w:w="652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6FF011CB" w14:textId="56924626" w:rsidR="00E70901" w:rsidRPr="00B20A96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</w:p>
        </w:tc>
      </w:tr>
    </w:tbl>
    <w:p w14:paraId="129D9027" w14:textId="7C8ABEB9" w:rsidR="00772945" w:rsidRPr="00B20A96" w:rsidRDefault="00772945" w:rsidP="00772945">
      <w:pPr>
        <w:pStyle w:val="Heading1"/>
        <w:rPr>
          <w:rFonts w:ascii="Corbel" w:hAnsi="Corbel"/>
          <w:color w:val="000000" w:themeColor="text1"/>
        </w:rPr>
      </w:pPr>
      <w:r w:rsidRPr="00B20A96">
        <w:rPr>
          <w:rFonts w:ascii="Corbel" w:hAnsi="Corbel"/>
          <w:color w:val="000000" w:themeColor="text1"/>
        </w:rPr>
        <w:t>Reference No. 2</w:t>
      </w:r>
    </w:p>
    <w:tbl>
      <w:tblPr>
        <w:tblStyle w:val="ListTable6ColourfulAccent1"/>
        <w:tblW w:w="5000" w:type="pct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2835"/>
        <w:gridCol w:w="6525"/>
      </w:tblGrid>
      <w:tr w:rsidR="00EF3E47" w:rsidRPr="00B20A96" w14:paraId="143DFC49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  <w:shd w:val="clear" w:color="auto" w:fill="E2BDCA" w:themeFill="accent4" w:themeFillTint="99"/>
          </w:tcPr>
          <w:p w14:paraId="0DDFE379" w14:textId="77777777" w:rsidR="00772945" w:rsidRPr="00B20A96" w:rsidRDefault="00772945" w:rsidP="00CA4CC3">
            <w:pPr>
              <w:rPr>
                <w:rFonts w:ascii="Corbel" w:hAnsi="Corbel"/>
                <w:color w:val="000000" w:themeColor="text1"/>
              </w:rPr>
            </w:pPr>
            <w:r w:rsidRPr="00B20A96">
              <w:rPr>
                <w:rFonts w:ascii="Corbel" w:hAnsi="Corbel"/>
                <w:color w:val="000000" w:themeColor="text1"/>
              </w:rPr>
              <w:t>Name</w:t>
            </w:r>
          </w:p>
        </w:tc>
        <w:tc>
          <w:tcPr>
            <w:tcW w:w="6525" w:type="dxa"/>
            <w:tcBorders>
              <w:top w:val="nil"/>
              <w:bottom w:val="nil"/>
            </w:tcBorders>
            <w:shd w:val="clear" w:color="auto" w:fill="E2BDCA" w:themeFill="accent4" w:themeFillTint="99"/>
          </w:tcPr>
          <w:p w14:paraId="61264550" w14:textId="77777777" w:rsidR="00772945" w:rsidRPr="00B20A96" w:rsidRDefault="00772945" w:rsidP="00CA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</w:p>
        </w:tc>
      </w:tr>
      <w:tr w:rsidR="00EF3E47" w:rsidRPr="00B20A96" w14:paraId="11097244" w14:textId="77777777" w:rsidTr="00EF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</w:tcPr>
          <w:p w14:paraId="2904376A" w14:textId="77777777" w:rsidR="00772945" w:rsidRPr="00B20A96" w:rsidRDefault="00772945" w:rsidP="00CA4CC3">
            <w:pPr>
              <w:rPr>
                <w:rFonts w:ascii="Corbel" w:hAnsi="Corbel"/>
                <w:color w:val="000000" w:themeColor="text1"/>
              </w:rPr>
            </w:pPr>
            <w:r w:rsidRPr="00B20A96">
              <w:rPr>
                <w:rFonts w:ascii="Corbel" w:hAnsi="Corbel"/>
                <w:color w:val="000000" w:themeColor="text1"/>
              </w:rPr>
              <w:t>Institution</w:t>
            </w:r>
          </w:p>
        </w:tc>
        <w:tc>
          <w:tcPr>
            <w:tcW w:w="6525" w:type="dxa"/>
            <w:tcBorders>
              <w:top w:val="nil"/>
              <w:bottom w:val="nil"/>
            </w:tcBorders>
          </w:tcPr>
          <w:p w14:paraId="21CEAE82" w14:textId="77777777" w:rsidR="00772945" w:rsidRPr="00B20A96" w:rsidRDefault="00772945" w:rsidP="00CA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</w:p>
        </w:tc>
      </w:tr>
      <w:tr w:rsidR="00EF3E47" w:rsidRPr="00B20A96" w14:paraId="475987D1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  <w:shd w:val="clear" w:color="auto" w:fill="E2BDCA" w:themeFill="accent4" w:themeFillTint="99"/>
          </w:tcPr>
          <w:p w14:paraId="327167A8" w14:textId="77777777" w:rsidR="00772945" w:rsidRPr="00B20A96" w:rsidRDefault="00706030" w:rsidP="00CA4CC3">
            <w:pPr>
              <w:rPr>
                <w:rFonts w:ascii="Corbel" w:hAnsi="Corbel"/>
                <w:color w:val="000000" w:themeColor="text1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alias w:val="Job title:"/>
                <w:tag w:val="Job title:"/>
                <w:id w:val="938103336"/>
                <w:placeholder>
                  <w:docPart w:val="A52FA94AB174D848B0A991C3C07ACEE0"/>
                </w:placeholder>
                <w:temporary/>
                <w:showingPlcHdr/>
                <w15:appearance w15:val="hidden"/>
              </w:sdtPr>
              <w:sdtEndPr/>
              <w:sdtContent>
                <w:r w:rsidR="00772945" w:rsidRPr="00B20A96">
                  <w:rPr>
                    <w:rFonts w:ascii="Corbel" w:hAnsi="Corbel"/>
                    <w:color w:val="000000" w:themeColor="text1"/>
                  </w:rPr>
                  <w:t>Job title</w:t>
                </w:r>
              </w:sdtContent>
            </w:sdt>
          </w:p>
        </w:tc>
        <w:tc>
          <w:tcPr>
            <w:tcW w:w="6525" w:type="dxa"/>
            <w:tcBorders>
              <w:top w:val="nil"/>
              <w:bottom w:val="nil"/>
            </w:tcBorders>
            <w:shd w:val="clear" w:color="auto" w:fill="E2BDCA" w:themeFill="accent4" w:themeFillTint="99"/>
          </w:tcPr>
          <w:p w14:paraId="43A26069" w14:textId="77777777" w:rsidR="00772945" w:rsidRPr="00B20A96" w:rsidRDefault="00772945" w:rsidP="00CA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</w:p>
        </w:tc>
      </w:tr>
      <w:tr w:rsidR="00EF3E47" w:rsidRPr="00B20A96" w14:paraId="3EBFF9C8" w14:textId="77777777" w:rsidTr="00EF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</w:tcPr>
          <w:p w14:paraId="50BC3770" w14:textId="77777777" w:rsidR="00772945" w:rsidRPr="00B20A96" w:rsidRDefault="00772945" w:rsidP="00CA4CC3">
            <w:pPr>
              <w:rPr>
                <w:rFonts w:ascii="Corbel" w:hAnsi="Corbel"/>
                <w:color w:val="000000" w:themeColor="text1"/>
              </w:rPr>
            </w:pPr>
            <w:r w:rsidRPr="00B20A96">
              <w:rPr>
                <w:rFonts w:ascii="Corbel" w:hAnsi="Corbel"/>
                <w:color w:val="000000" w:themeColor="text1"/>
              </w:rPr>
              <w:t>ICOM No.</w:t>
            </w:r>
          </w:p>
        </w:tc>
        <w:tc>
          <w:tcPr>
            <w:tcW w:w="6525" w:type="dxa"/>
            <w:tcBorders>
              <w:top w:val="nil"/>
              <w:bottom w:val="nil"/>
            </w:tcBorders>
          </w:tcPr>
          <w:p w14:paraId="5FA7ADB6" w14:textId="77777777" w:rsidR="00772945" w:rsidRPr="00B20A96" w:rsidRDefault="00772945" w:rsidP="00CA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</w:p>
        </w:tc>
      </w:tr>
      <w:tr w:rsidR="00EF3E47" w:rsidRPr="00B20A96" w14:paraId="5CA2F29D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  <w:shd w:val="clear" w:color="auto" w:fill="E2BDCA" w:themeFill="accent4" w:themeFillTint="99"/>
          </w:tcPr>
          <w:p w14:paraId="65DE3F40" w14:textId="77777777" w:rsidR="00772945" w:rsidRPr="00B20A96" w:rsidRDefault="00772945" w:rsidP="00CA4CC3">
            <w:pPr>
              <w:rPr>
                <w:rFonts w:ascii="Corbel" w:hAnsi="Corbel"/>
                <w:color w:val="000000" w:themeColor="text1"/>
              </w:rPr>
            </w:pPr>
            <w:r w:rsidRPr="00B20A96">
              <w:rPr>
                <w:rFonts w:ascii="Corbel" w:hAnsi="Corbel"/>
                <w:color w:val="000000" w:themeColor="text1"/>
              </w:rPr>
              <w:t>Email</w:t>
            </w:r>
          </w:p>
        </w:tc>
        <w:tc>
          <w:tcPr>
            <w:tcW w:w="6525" w:type="dxa"/>
            <w:tcBorders>
              <w:top w:val="nil"/>
              <w:bottom w:val="nil"/>
            </w:tcBorders>
            <w:shd w:val="clear" w:color="auto" w:fill="E2BDCA" w:themeFill="accent4" w:themeFillTint="99"/>
          </w:tcPr>
          <w:p w14:paraId="1A2D7309" w14:textId="77777777" w:rsidR="00772945" w:rsidRPr="00B20A96" w:rsidRDefault="00772945" w:rsidP="00CA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</w:p>
        </w:tc>
      </w:tr>
    </w:tbl>
    <w:p w14:paraId="27B7F66A" w14:textId="585A5F43" w:rsidR="00772945" w:rsidRPr="00B20A96" w:rsidRDefault="00564165" w:rsidP="00772945">
      <w:pPr>
        <w:pStyle w:val="Heading1"/>
        <w:rPr>
          <w:rFonts w:ascii="Corbel" w:hAnsi="Corbel"/>
          <w:color w:val="000000" w:themeColor="text1"/>
        </w:rPr>
      </w:pPr>
      <w:r w:rsidRPr="00B20A96">
        <w:rPr>
          <w:rFonts w:ascii="Corbel" w:hAnsi="Corbel"/>
          <w:color w:val="000000" w:themeColor="text1"/>
        </w:rPr>
        <w:t>QUALIFICATIONS FOR THE POSITION (MAX. 500 WORDS)</w:t>
      </w:r>
    </w:p>
    <w:tbl>
      <w:tblPr>
        <w:tblStyle w:val="ListTable6ColourfulAccent1"/>
        <w:tblW w:w="5000" w:type="pct"/>
        <w:shd w:val="clear" w:color="auto" w:fill="E2BDCA" w:themeFill="accent4" w:themeFillTint="99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9360"/>
      </w:tblGrid>
      <w:tr w:rsidR="00EF3E47" w:rsidRPr="00B20A96" w14:paraId="1BB380E5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E2BDCA" w:themeFill="accent4" w:themeFillTint="99"/>
          </w:tcPr>
          <w:p w14:paraId="5861CA25" w14:textId="0B6EADAC" w:rsidR="00772945" w:rsidRPr="00B20A96" w:rsidRDefault="00772945" w:rsidP="00CA4CC3">
            <w:pPr>
              <w:rPr>
                <w:rFonts w:ascii="Corbel" w:hAnsi="Corbel"/>
                <w:b w:val="0"/>
                <w:color w:val="000000" w:themeColor="text1"/>
              </w:rPr>
            </w:pPr>
            <w:r w:rsidRPr="00B20A96">
              <w:rPr>
                <w:rFonts w:ascii="Corbel" w:hAnsi="Corbel"/>
                <w:b w:val="0"/>
                <w:color w:val="000000" w:themeColor="text1"/>
              </w:rPr>
              <w:t>(add as many lines as needed)</w:t>
            </w:r>
          </w:p>
          <w:p w14:paraId="7B292A3E" w14:textId="77777777" w:rsidR="00772945" w:rsidRPr="00B20A96" w:rsidRDefault="00772945" w:rsidP="00CA4CC3">
            <w:pPr>
              <w:rPr>
                <w:rFonts w:ascii="Corbel" w:hAnsi="Corbel"/>
                <w:b w:val="0"/>
                <w:color w:val="000000" w:themeColor="text1"/>
              </w:rPr>
            </w:pPr>
          </w:p>
          <w:p w14:paraId="2FFE9CF8" w14:textId="77777777" w:rsidR="00772945" w:rsidRPr="00B20A96" w:rsidRDefault="00772945" w:rsidP="00CA4CC3">
            <w:pPr>
              <w:rPr>
                <w:rFonts w:ascii="Corbel" w:hAnsi="Corbel"/>
                <w:b w:val="0"/>
                <w:color w:val="000000" w:themeColor="text1"/>
              </w:rPr>
            </w:pPr>
          </w:p>
          <w:p w14:paraId="7338C8A2" w14:textId="77777777" w:rsidR="00772945" w:rsidRPr="00B20A96" w:rsidRDefault="00772945" w:rsidP="00CA4CC3">
            <w:pPr>
              <w:rPr>
                <w:rFonts w:ascii="Corbel" w:hAnsi="Corbel"/>
                <w:b w:val="0"/>
                <w:color w:val="000000" w:themeColor="text1"/>
              </w:rPr>
            </w:pPr>
          </w:p>
          <w:p w14:paraId="1ABA0556" w14:textId="77777777" w:rsidR="00772945" w:rsidRPr="00B20A96" w:rsidRDefault="00772945" w:rsidP="00CA4CC3">
            <w:pPr>
              <w:rPr>
                <w:rFonts w:ascii="Corbel" w:hAnsi="Corbel"/>
                <w:b w:val="0"/>
                <w:color w:val="000000" w:themeColor="text1"/>
              </w:rPr>
            </w:pPr>
          </w:p>
          <w:p w14:paraId="4EC41501" w14:textId="77777777" w:rsidR="00772945" w:rsidRPr="00B20A96" w:rsidRDefault="00772945" w:rsidP="00CA4CC3">
            <w:pPr>
              <w:rPr>
                <w:rFonts w:ascii="Corbel" w:hAnsi="Corbel"/>
                <w:b w:val="0"/>
                <w:color w:val="000000" w:themeColor="text1"/>
              </w:rPr>
            </w:pPr>
          </w:p>
          <w:p w14:paraId="23151BA2" w14:textId="77777777" w:rsidR="00772945" w:rsidRPr="00B20A96" w:rsidRDefault="00772945" w:rsidP="00CA4CC3">
            <w:pPr>
              <w:rPr>
                <w:rFonts w:ascii="Corbel" w:hAnsi="Corbel"/>
                <w:b w:val="0"/>
                <w:color w:val="000000" w:themeColor="text1"/>
              </w:rPr>
            </w:pPr>
          </w:p>
          <w:p w14:paraId="3E35FE5F" w14:textId="77777777" w:rsidR="00772945" w:rsidRPr="00B20A96" w:rsidRDefault="00772945" w:rsidP="00CA4CC3">
            <w:pPr>
              <w:rPr>
                <w:rFonts w:ascii="Corbel" w:hAnsi="Corbel"/>
                <w:b w:val="0"/>
                <w:color w:val="000000" w:themeColor="text1"/>
              </w:rPr>
            </w:pPr>
          </w:p>
          <w:p w14:paraId="41F98015" w14:textId="7BD1E473" w:rsidR="00772945" w:rsidRPr="00B20A96" w:rsidRDefault="00772945" w:rsidP="00CA4CC3">
            <w:pPr>
              <w:rPr>
                <w:rFonts w:ascii="Corbel" w:hAnsi="Corbel"/>
                <w:color w:val="000000" w:themeColor="text1"/>
              </w:rPr>
            </w:pPr>
          </w:p>
        </w:tc>
      </w:tr>
    </w:tbl>
    <w:p w14:paraId="6E0400BA" w14:textId="5CFAA43A" w:rsidR="00E70901" w:rsidRPr="00B20A96" w:rsidRDefault="00E70901">
      <w:pPr>
        <w:pStyle w:val="Heading1"/>
        <w:keepNext/>
        <w:keepLines/>
        <w:rPr>
          <w:rFonts w:ascii="Corbel" w:hAnsi="Corbel"/>
        </w:rPr>
      </w:pPr>
    </w:p>
    <w:p w14:paraId="0D1B59C9" w14:textId="2D75883A" w:rsidR="00772945" w:rsidRPr="00B20A96" w:rsidRDefault="00564165" w:rsidP="00772945">
      <w:pPr>
        <w:pStyle w:val="Heading1"/>
        <w:rPr>
          <w:rFonts w:ascii="Corbel" w:hAnsi="Corbel"/>
          <w:color w:val="000000" w:themeColor="text1"/>
        </w:rPr>
      </w:pPr>
      <w:r w:rsidRPr="00B20A96">
        <w:rPr>
          <w:rFonts w:ascii="Corbel" w:hAnsi="Corbel"/>
          <w:color w:val="000000" w:themeColor="text1"/>
        </w:rPr>
        <w:t>MAIN GOALS OF YOUR CANDIDACY (MAX. 500 WORDS)</w:t>
      </w:r>
    </w:p>
    <w:tbl>
      <w:tblPr>
        <w:tblStyle w:val="ListTable6ColourfulAccent1"/>
        <w:tblW w:w="5000" w:type="pct"/>
        <w:shd w:val="clear" w:color="auto" w:fill="E2BDCA" w:themeFill="accent4" w:themeFillTint="99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9360"/>
      </w:tblGrid>
      <w:tr w:rsidR="00EF3E47" w:rsidRPr="00B20A96" w14:paraId="1284AE2F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E2BDCA" w:themeFill="accent4" w:themeFillTint="99"/>
          </w:tcPr>
          <w:p w14:paraId="6D502399" w14:textId="77777777" w:rsidR="00772945" w:rsidRPr="00B20A96" w:rsidRDefault="00772945" w:rsidP="00CA4CC3">
            <w:pPr>
              <w:rPr>
                <w:rFonts w:ascii="Corbel" w:hAnsi="Corbel"/>
                <w:b w:val="0"/>
                <w:color w:val="000000" w:themeColor="text1"/>
              </w:rPr>
            </w:pPr>
            <w:r w:rsidRPr="00B20A96">
              <w:rPr>
                <w:rFonts w:ascii="Corbel" w:hAnsi="Corbel"/>
                <w:b w:val="0"/>
                <w:color w:val="000000" w:themeColor="text1"/>
              </w:rPr>
              <w:t>(add as many lines as needed)</w:t>
            </w:r>
          </w:p>
          <w:p w14:paraId="36728B89" w14:textId="77777777" w:rsidR="00772945" w:rsidRPr="00B20A96" w:rsidRDefault="00772945" w:rsidP="00CA4CC3">
            <w:pPr>
              <w:rPr>
                <w:rFonts w:ascii="Corbel" w:hAnsi="Corbel"/>
                <w:b w:val="0"/>
                <w:color w:val="000000" w:themeColor="text1"/>
              </w:rPr>
            </w:pPr>
          </w:p>
          <w:p w14:paraId="635FD06C" w14:textId="77777777" w:rsidR="00772945" w:rsidRPr="00B20A96" w:rsidRDefault="00772945" w:rsidP="00CA4CC3">
            <w:pPr>
              <w:rPr>
                <w:rFonts w:ascii="Corbel" w:hAnsi="Corbel"/>
                <w:b w:val="0"/>
                <w:color w:val="000000" w:themeColor="text1"/>
              </w:rPr>
            </w:pPr>
          </w:p>
          <w:p w14:paraId="6DCBAE47" w14:textId="77777777" w:rsidR="00772945" w:rsidRPr="00B20A96" w:rsidRDefault="00772945" w:rsidP="00CA4CC3">
            <w:pPr>
              <w:rPr>
                <w:rFonts w:ascii="Corbel" w:hAnsi="Corbel"/>
                <w:b w:val="0"/>
                <w:color w:val="000000" w:themeColor="text1"/>
              </w:rPr>
            </w:pPr>
          </w:p>
          <w:p w14:paraId="39E9BAFA" w14:textId="77777777" w:rsidR="00772945" w:rsidRPr="00B20A96" w:rsidRDefault="00772945" w:rsidP="00CA4CC3">
            <w:pPr>
              <w:rPr>
                <w:rFonts w:ascii="Corbel" w:hAnsi="Corbel"/>
                <w:b w:val="0"/>
                <w:color w:val="000000" w:themeColor="text1"/>
              </w:rPr>
            </w:pPr>
          </w:p>
          <w:p w14:paraId="56B6D2EC" w14:textId="77777777" w:rsidR="00772945" w:rsidRPr="00B20A96" w:rsidRDefault="00772945" w:rsidP="00CA4CC3">
            <w:pPr>
              <w:rPr>
                <w:rFonts w:ascii="Corbel" w:hAnsi="Corbel"/>
                <w:b w:val="0"/>
                <w:color w:val="000000" w:themeColor="text1"/>
              </w:rPr>
            </w:pPr>
          </w:p>
          <w:p w14:paraId="3EC69A3A" w14:textId="77777777" w:rsidR="00772945" w:rsidRPr="00B20A96" w:rsidRDefault="00772945" w:rsidP="00CA4CC3">
            <w:pPr>
              <w:rPr>
                <w:rFonts w:ascii="Corbel" w:hAnsi="Corbel"/>
                <w:b w:val="0"/>
                <w:color w:val="000000" w:themeColor="text1"/>
              </w:rPr>
            </w:pPr>
          </w:p>
          <w:p w14:paraId="64176B86" w14:textId="77777777" w:rsidR="00772945" w:rsidRPr="00B20A96" w:rsidRDefault="00772945" w:rsidP="00CA4CC3">
            <w:pPr>
              <w:rPr>
                <w:rFonts w:ascii="Corbel" w:hAnsi="Corbel"/>
                <w:b w:val="0"/>
                <w:color w:val="000000" w:themeColor="text1"/>
              </w:rPr>
            </w:pPr>
          </w:p>
          <w:p w14:paraId="7184E651" w14:textId="77777777" w:rsidR="00772945" w:rsidRPr="00B20A96" w:rsidRDefault="00772945" w:rsidP="00CA4CC3">
            <w:pPr>
              <w:rPr>
                <w:rFonts w:ascii="Corbel" w:hAnsi="Corbel"/>
                <w:color w:val="000000" w:themeColor="text1"/>
              </w:rPr>
            </w:pPr>
          </w:p>
        </w:tc>
      </w:tr>
    </w:tbl>
    <w:p w14:paraId="72CC4463" w14:textId="7F92A4F6" w:rsidR="00564165" w:rsidRPr="00B20A96" w:rsidRDefault="00564165" w:rsidP="00564165">
      <w:pPr>
        <w:pStyle w:val="Heading1"/>
        <w:rPr>
          <w:rFonts w:ascii="Corbel" w:hAnsi="Corbel"/>
          <w:color w:val="000000" w:themeColor="text1"/>
        </w:rPr>
      </w:pPr>
      <w:r w:rsidRPr="00B20A96">
        <w:rPr>
          <w:rFonts w:ascii="Corbel" w:hAnsi="Corbel"/>
          <w:color w:val="000000" w:themeColor="text1"/>
        </w:rPr>
        <w:t>SHORT BIOGRAPHICAL NOTE (MAX 100 WORDS)</w:t>
      </w:r>
    </w:p>
    <w:tbl>
      <w:tblPr>
        <w:tblStyle w:val="ListTable6ColourfulAccent1"/>
        <w:tblW w:w="5000" w:type="pct"/>
        <w:shd w:val="clear" w:color="auto" w:fill="E2BDCA" w:themeFill="accent4" w:themeFillTint="99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9360"/>
      </w:tblGrid>
      <w:tr w:rsidR="00EF3E47" w:rsidRPr="00B20A96" w14:paraId="6A1094FF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E2BDCA" w:themeFill="accent4" w:themeFillTint="99"/>
          </w:tcPr>
          <w:p w14:paraId="21686F45" w14:textId="77777777" w:rsidR="00564165" w:rsidRPr="00B20A96" w:rsidRDefault="00564165" w:rsidP="00CA4CC3">
            <w:pPr>
              <w:rPr>
                <w:rFonts w:ascii="Corbel" w:hAnsi="Corbel"/>
                <w:b w:val="0"/>
                <w:color w:val="000000" w:themeColor="text1"/>
              </w:rPr>
            </w:pPr>
            <w:r w:rsidRPr="00B20A96">
              <w:rPr>
                <w:rFonts w:ascii="Corbel" w:hAnsi="Corbel"/>
                <w:b w:val="0"/>
                <w:color w:val="000000" w:themeColor="text1"/>
              </w:rPr>
              <w:t>(add as many lines as needed)</w:t>
            </w:r>
          </w:p>
          <w:p w14:paraId="3E8173B9" w14:textId="77777777" w:rsidR="00564165" w:rsidRPr="00B20A96" w:rsidRDefault="00564165" w:rsidP="00CA4CC3">
            <w:pPr>
              <w:rPr>
                <w:rFonts w:ascii="Corbel" w:hAnsi="Corbel"/>
                <w:b w:val="0"/>
                <w:color w:val="000000" w:themeColor="text1"/>
              </w:rPr>
            </w:pPr>
          </w:p>
          <w:p w14:paraId="074148E4" w14:textId="77777777" w:rsidR="00564165" w:rsidRPr="00B20A96" w:rsidRDefault="00564165" w:rsidP="00CA4CC3">
            <w:pPr>
              <w:rPr>
                <w:rFonts w:ascii="Corbel" w:hAnsi="Corbel"/>
                <w:b w:val="0"/>
                <w:color w:val="000000" w:themeColor="text1"/>
              </w:rPr>
            </w:pPr>
          </w:p>
          <w:p w14:paraId="6E960DA5" w14:textId="77777777" w:rsidR="00564165" w:rsidRPr="00B20A96" w:rsidRDefault="00564165" w:rsidP="00CA4CC3">
            <w:pPr>
              <w:rPr>
                <w:rFonts w:ascii="Corbel" w:hAnsi="Corbel"/>
                <w:b w:val="0"/>
                <w:color w:val="000000" w:themeColor="text1"/>
              </w:rPr>
            </w:pPr>
          </w:p>
          <w:p w14:paraId="0D966356" w14:textId="77777777" w:rsidR="00564165" w:rsidRPr="00B20A96" w:rsidRDefault="00564165" w:rsidP="00CA4CC3">
            <w:pPr>
              <w:rPr>
                <w:rFonts w:ascii="Corbel" w:hAnsi="Corbel"/>
                <w:b w:val="0"/>
                <w:color w:val="000000" w:themeColor="text1"/>
              </w:rPr>
            </w:pPr>
          </w:p>
          <w:p w14:paraId="5D6D9F66" w14:textId="77777777" w:rsidR="00564165" w:rsidRPr="00B20A96" w:rsidRDefault="00564165" w:rsidP="00CA4CC3">
            <w:pPr>
              <w:rPr>
                <w:rFonts w:ascii="Corbel" w:hAnsi="Corbel"/>
                <w:b w:val="0"/>
                <w:color w:val="000000" w:themeColor="text1"/>
              </w:rPr>
            </w:pPr>
          </w:p>
          <w:p w14:paraId="5188FEFE" w14:textId="77777777" w:rsidR="00564165" w:rsidRPr="00B20A96" w:rsidRDefault="00564165" w:rsidP="00CA4CC3">
            <w:pPr>
              <w:rPr>
                <w:rFonts w:ascii="Corbel" w:hAnsi="Corbel"/>
                <w:b w:val="0"/>
                <w:color w:val="000000" w:themeColor="text1"/>
              </w:rPr>
            </w:pPr>
          </w:p>
          <w:p w14:paraId="0FAB488B" w14:textId="77777777" w:rsidR="00564165" w:rsidRPr="00B20A96" w:rsidRDefault="00564165" w:rsidP="00CA4CC3">
            <w:pPr>
              <w:rPr>
                <w:rFonts w:ascii="Corbel" w:hAnsi="Corbel"/>
                <w:b w:val="0"/>
                <w:color w:val="000000" w:themeColor="text1"/>
              </w:rPr>
            </w:pPr>
          </w:p>
          <w:p w14:paraId="390AB00C" w14:textId="77777777" w:rsidR="00564165" w:rsidRPr="00B20A96" w:rsidRDefault="00564165" w:rsidP="00CA4CC3">
            <w:pPr>
              <w:rPr>
                <w:rFonts w:ascii="Corbel" w:hAnsi="Corbel"/>
                <w:color w:val="000000" w:themeColor="text1"/>
              </w:rPr>
            </w:pPr>
          </w:p>
        </w:tc>
      </w:tr>
    </w:tbl>
    <w:p w14:paraId="167B23DC" w14:textId="3DD8F9C4" w:rsidR="00772945" w:rsidRPr="00B20A96" w:rsidRDefault="00772945">
      <w:pPr>
        <w:pStyle w:val="Heading1"/>
        <w:keepNext/>
        <w:keepLines/>
        <w:rPr>
          <w:rFonts w:ascii="Corbel" w:hAnsi="Corbel"/>
        </w:rPr>
      </w:pPr>
    </w:p>
    <w:tbl>
      <w:tblPr>
        <w:tblStyle w:val="ListTable6ColourfulAccent1"/>
        <w:tblW w:w="5000" w:type="pct"/>
        <w:shd w:val="clear" w:color="auto" w:fill="E2BDCA" w:themeFill="accent4" w:themeFillTint="99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709"/>
        <w:gridCol w:w="8651"/>
      </w:tblGrid>
      <w:tr w:rsidR="00EF3E47" w:rsidRPr="00B20A96" w14:paraId="15D3D847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E2BDCA" w:themeFill="accent4" w:themeFillTint="99"/>
          </w:tcPr>
          <w:p w14:paraId="2C245074" w14:textId="7439A455" w:rsidR="00564165" w:rsidRPr="00B20A96" w:rsidRDefault="00564165" w:rsidP="00CA4CC3">
            <w:pPr>
              <w:rPr>
                <w:rFonts w:ascii="Corbel" w:hAnsi="Corbel"/>
                <w:color w:val="000000" w:themeColor="text1"/>
                <w:sz w:val="40"/>
                <w:szCs w:val="40"/>
              </w:rPr>
            </w:pPr>
            <w:r w:rsidRPr="00B20A96">
              <w:rPr>
                <w:rFonts w:ascii="Corbel" w:hAnsi="Corbel"/>
                <w:color w:val="000000" w:themeColor="text1"/>
                <w:sz w:val="40"/>
                <w:szCs w:val="40"/>
              </w:rPr>
              <w:t>X</w:t>
            </w:r>
          </w:p>
        </w:tc>
        <w:tc>
          <w:tcPr>
            <w:tcW w:w="8651" w:type="dxa"/>
            <w:shd w:val="clear" w:color="auto" w:fill="E2BDCA" w:themeFill="accent4" w:themeFillTint="99"/>
          </w:tcPr>
          <w:p w14:paraId="082F3368" w14:textId="7F3176FA" w:rsidR="00564165" w:rsidRPr="00B20A96" w:rsidRDefault="00564165" w:rsidP="00CA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  <w:r w:rsidRPr="00B20A96">
              <w:rPr>
                <w:rFonts w:ascii="Corbel" w:hAnsi="Corbel"/>
                <w:color w:val="000000" w:themeColor="text1"/>
              </w:rPr>
              <w:t>I agree that th</w:t>
            </w:r>
            <w:r w:rsidR="00EF3E47" w:rsidRPr="00B20A96">
              <w:rPr>
                <w:rFonts w:ascii="Corbel" w:hAnsi="Corbel"/>
                <w:color w:val="000000" w:themeColor="text1"/>
              </w:rPr>
              <w:t>is</w:t>
            </w:r>
            <w:r w:rsidRPr="00B20A96">
              <w:rPr>
                <w:rFonts w:ascii="Corbel" w:hAnsi="Corbel"/>
                <w:color w:val="000000" w:themeColor="text1"/>
              </w:rPr>
              <w:t xml:space="preserve"> information </w:t>
            </w:r>
            <w:r w:rsidR="00EF3E47" w:rsidRPr="00B20A96">
              <w:rPr>
                <w:rFonts w:ascii="Corbel" w:hAnsi="Corbel"/>
                <w:color w:val="000000" w:themeColor="text1"/>
              </w:rPr>
              <w:t>can be</w:t>
            </w:r>
            <w:r w:rsidRPr="00B20A96">
              <w:rPr>
                <w:rFonts w:ascii="Corbel" w:hAnsi="Corbel"/>
                <w:color w:val="000000" w:themeColor="text1"/>
              </w:rPr>
              <w:t xml:space="preserve"> made accessible </w:t>
            </w:r>
            <w:r w:rsidR="00B20A96">
              <w:rPr>
                <w:rFonts w:ascii="Corbel" w:hAnsi="Corbel"/>
                <w:color w:val="000000" w:themeColor="text1"/>
              </w:rPr>
              <w:t xml:space="preserve">to UMAC members </w:t>
            </w:r>
            <w:r w:rsidRPr="00B20A96">
              <w:rPr>
                <w:rFonts w:ascii="Corbel" w:hAnsi="Corbel"/>
                <w:color w:val="000000" w:themeColor="text1"/>
              </w:rPr>
              <w:t>except my personal data (email, mobile number and address)</w:t>
            </w:r>
          </w:p>
        </w:tc>
      </w:tr>
    </w:tbl>
    <w:p w14:paraId="2EF5F0D1" w14:textId="77777777" w:rsidR="00564165" w:rsidRPr="00B20A96" w:rsidRDefault="00564165">
      <w:pPr>
        <w:pStyle w:val="Heading1"/>
        <w:keepNext/>
        <w:keepLines/>
        <w:rPr>
          <w:rFonts w:ascii="Corbel" w:hAnsi="Corbel"/>
        </w:rPr>
      </w:pPr>
    </w:p>
    <w:tbl>
      <w:tblPr>
        <w:tblStyle w:val="ListTable6ColourfulAccent1"/>
        <w:tblW w:w="5000" w:type="pct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2835"/>
        <w:gridCol w:w="6525"/>
      </w:tblGrid>
      <w:tr w:rsidR="00EF3E47" w:rsidRPr="00B20A96" w14:paraId="5F2184F3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4D46FE13" w14:textId="5E454EDE" w:rsidR="00564165" w:rsidRPr="00B20A96" w:rsidRDefault="00564165" w:rsidP="00CA4CC3">
            <w:pPr>
              <w:rPr>
                <w:rFonts w:ascii="Corbel" w:hAnsi="Corbel"/>
                <w:color w:val="000000" w:themeColor="text1"/>
              </w:rPr>
            </w:pPr>
            <w:r w:rsidRPr="00B20A96">
              <w:rPr>
                <w:rFonts w:ascii="Corbel" w:hAnsi="Corbel"/>
                <w:color w:val="000000" w:themeColor="text1"/>
              </w:rPr>
              <w:t>Date</w:t>
            </w:r>
          </w:p>
        </w:tc>
        <w:tc>
          <w:tcPr>
            <w:tcW w:w="6525" w:type="dxa"/>
            <w:shd w:val="clear" w:color="auto" w:fill="auto"/>
          </w:tcPr>
          <w:p w14:paraId="378E09FA" w14:textId="77777777" w:rsidR="00564165" w:rsidRPr="00B20A96" w:rsidRDefault="00564165" w:rsidP="00CA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</w:p>
        </w:tc>
      </w:tr>
      <w:tr w:rsidR="00EF3E47" w:rsidRPr="00B20A96" w14:paraId="559252AF" w14:textId="77777777" w:rsidTr="00EF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23F642E8" w14:textId="5EA6BE22" w:rsidR="00564165" w:rsidRPr="00B20A96" w:rsidRDefault="00564165" w:rsidP="00CA4CC3">
            <w:pPr>
              <w:rPr>
                <w:rFonts w:ascii="Corbel" w:hAnsi="Corbel"/>
                <w:color w:val="000000" w:themeColor="text1"/>
              </w:rPr>
            </w:pPr>
            <w:r w:rsidRPr="00B20A96">
              <w:rPr>
                <w:rFonts w:ascii="Corbel" w:hAnsi="Corbel"/>
                <w:color w:val="000000" w:themeColor="text1"/>
              </w:rPr>
              <w:t>Signature of candidate</w:t>
            </w:r>
          </w:p>
        </w:tc>
        <w:tc>
          <w:tcPr>
            <w:tcW w:w="6525" w:type="dxa"/>
            <w:shd w:val="clear" w:color="auto" w:fill="auto"/>
          </w:tcPr>
          <w:p w14:paraId="075E36A6" w14:textId="77777777" w:rsidR="00564165" w:rsidRPr="00B20A96" w:rsidRDefault="00564165" w:rsidP="00CA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</w:p>
          <w:p w14:paraId="2D737E17" w14:textId="77777777" w:rsidR="00564165" w:rsidRPr="00B20A96" w:rsidRDefault="00564165" w:rsidP="00CA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</w:p>
          <w:p w14:paraId="397195F3" w14:textId="4463384B" w:rsidR="00564165" w:rsidRPr="00B20A96" w:rsidRDefault="00564165" w:rsidP="00CA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</w:p>
        </w:tc>
      </w:tr>
    </w:tbl>
    <w:p w14:paraId="084226AE" w14:textId="7D991180" w:rsidR="006E751D" w:rsidRPr="00B20A96" w:rsidRDefault="006E751D" w:rsidP="00564165">
      <w:pPr>
        <w:pStyle w:val="Heading1"/>
        <w:keepNext/>
        <w:keepLines/>
        <w:rPr>
          <w:rFonts w:ascii="Corbel" w:hAnsi="Corbel"/>
          <w:b w:val="0"/>
          <w:color w:val="000000" w:themeColor="text1"/>
        </w:rPr>
      </w:pPr>
      <w:r w:rsidRPr="00B20A96">
        <w:rPr>
          <w:rFonts w:ascii="Corbel" w:hAnsi="Corbel"/>
          <w:b w:val="0"/>
          <w:color w:val="000000" w:themeColor="text1"/>
        </w:rPr>
        <w:t>Please sign</w:t>
      </w:r>
      <w:r w:rsidR="00B72C74" w:rsidRPr="00B20A96">
        <w:rPr>
          <w:rFonts w:ascii="Corbel" w:hAnsi="Corbel"/>
          <w:b w:val="0"/>
          <w:color w:val="000000" w:themeColor="text1"/>
        </w:rPr>
        <w:t>, add your CV and a photo</w:t>
      </w:r>
      <w:r w:rsidRPr="00B20A96">
        <w:rPr>
          <w:rFonts w:ascii="Corbel" w:hAnsi="Corbel"/>
          <w:b w:val="0"/>
          <w:color w:val="000000" w:themeColor="text1"/>
        </w:rPr>
        <w:t xml:space="preserve"> and </w:t>
      </w:r>
      <w:r w:rsidR="00EF3E47" w:rsidRPr="00B20A96">
        <w:rPr>
          <w:rFonts w:ascii="Corbel" w:hAnsi="Corbel"/>
          <w:b w:val="0"/>
          <w:color w:val="000000" w:themeColor="text1"/>
        </w:rPr>
        <w:t xml:space="preserve">send by </w:t>
      </w:r>
      <w:r w:rsidRPr="00B20A96">
        <w:rPr>
          <w:rFonts w:ascii="Corbel" w:hAnsi="Corbel"/>
          <w:b w:val="0"/>
          <w:color w:val="000000" w:themeColor="text1"/>
        </w:rPr>
        <w:t>email to the Chair of the UMAC Elections Committee 20</w:t>
      </w:r>
      <w:r w:rsidR="001204E2">
        <w:rPr>
          <w:rFonts w:ascii="Corbel" w:hAnsi="Corbel"/>
          <w:b w:val="0"/>
          <w:color w:val="000000" w:themeColor="text1"/>
        </w:rPr>
        <w:t>22-2025</w:t>
      </w:r>
      <w:r w:rsidRPr="00B20A96">
        <w:rPr>
          <w:rFonts w:ascii="Corbel" w:hAnsi="Corbel"/>
          <w:b w:val="0"/>
          <w:color w:val="000000" w:themeColor="text1"/>
        </w:rPr>
        <w:t xml:space="preserve"> before </w:t>
      </w:r>
      <w:r w:rsidR="001204E2">
        <w:rPr>
          <w:rFonts w:ascii="Corbel" w:hAnsi="Corbel"/>
          <w:b w:val="0"/>
          <w:color w:val="000000" w:themeColor="text1"/>
        </w:rPr>
        <w:t>22 May</w:t>
      </w:r>
      <w:r w:rsidR="00B20A96" w:rsidRPr="00B20A96">
        <w:rPr>
          <w:rFonts w:ascii="Corbel" w:hAnsi="Corbel"/>
          <w:b w:val="0"/>
          <w:color w:val="000000" w:themeColor="text1"/>
        </w:rPr>
        <w:t xml:space="preserve"> 20</w:t>
      </w:r>
      <w:r w:rsidR="001204E2">
        <w:rPr>
          <w:rFonts w:ascii="Corbel" w:hAnsi="Corbel"/>
          <w:b w:val="0"/>
          <w:color w:val="000000" w:themeColor="text1"/>
        </w:rPr>
        <w:t>22</w:t>
      </w:r>
      <w:r w:rsidRPr="00B20A96">
        <w:rPr>
          <w:rFonts w:ascii="Corbel" w:hAnsi="Corbel"/>
          <w:b w:val="0"/>
          <w:color w:val="000000" w:themeColor="text1"/>
        </w:rPr>
        <w:t>:</w:t>
      </w:r>
      <w:r w:rsidR="000845BF" w:rsidRPr="00B20A96">
        <w:rPr>
          <w:rFonts w:ascii="Corbel" w:hAnsi="Corbel"/>
          <w:b w:val="0"/>
          <w:color w:val="000000" w:themeColor="text1"/>
        </w:rPr>
        <w:t xml:space="preserve"> </w:t>
      </w:r>
      <w:r w:rsidR="001204E2" w:rsidRPr="001204E2">
        <w:rPr>
          <w:rFonts w:ascii="Corbel" w:hAnsi="Corbel"/>
          <w:b w:val="0"/>
          <w:color w:val="000000" w:themeColor="text1"/>
        </w:rPr>
        <w:t xml:space="preserve">Kirsten </w:t>
      </w:r>
      <w:proofErr w:type="spellStart"/>
      <w:r w:rsidR="001204E2" w:rsidRPr="001204E2">
        <w:rPr>
          <w:rFonts w:ascii="Corbel" w:hAnsi="Corbel"/>
          <w:b w:val="0"/>
          <w:color w:val="000000" w:themeColor="text1"/>
        </w:rPr>
        <w:t>Vincenz</w:t>
      </w:r>
      <w:proofErr w:type="spellEnd"/>
      <w:r w:rsidR="001204E2" w:rsidRPr="001204E2">
        <w:rPr>
          <w:rFonts w:ascii="Corbel" w:hAnsi="Corbel"/>
          <w:b w:val="0"/>
          <w:color w:val="000000" w:themeColor="text1"/>
        </w:rPr>
        <w:t xml:space="preserve"> &lt;kirsten.vincenz@tu-dresden.de&gt;</w:t>
      </w:r>
    </w:p>
    <w:sectPr w:rsidR="006E751D" w:rsidRPr="00B20A96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8D26F" w14:textId="77777777" w:rsidR="00706030" w:rsidRDefault="00706030">
      <w:pPr>
        <w:spacing w:before="0" w:after="0"/>
      </w:pPr>
      <w:r>
        <w:separator/>
      </w:r>
    </w:p>
    <w:p w14:paraId="74EDDA8A" w14:textId="77777777" w:rsidR="00706030" w:rsidRDefault="00706030"/>
  </w:endnote>
  <w:endnote w:type="continuationSeparator" w:id="0">
    <w:p w14:paraId="05F8A844" w14:textId="77777777" w:rsidR="00706030" w:rsidRDefault="00706030">
      <w:pPr>
        <w:spacing w:before="0" w:after="0"/>
      </w:pPr>
      <w:r>
        <w:continuationSeparator/>
      </w:r>
    </w:p>
    <w:p w14:paraId="2F5BE151" w14:textId="77777777" w:rsidR="00706030" w:rsidRDefault="007060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BC93" w14:textId="77777777" w:rsidR="00E70901" w:rsidRDefault="003B43F5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266D8">
      <w:rPr>
        <w:noProof/>
      </w:rPr>
      <w:t>3</w:t>
    </w:r>
    <w:r>
      <w:fldChar w:fldCharType="end"/>
    </w:r>
    <w:r>
      <w:t xml:space="preserve"> of </w:t>
    </w:r>
    <w:r w:rsidR="00070D8F">
      <w:rPr>
        <w:noProof/>
      </w:rPr>
      <w:fldChar w:fldCharType="begin"/>
    </w:r>
    <w:r w:rsidR="00070D8F">
      <w:rPr>
        <w:noProof/>
      </w:rPr>
      <w:instrText xml:space="preserve"> NUMPAGES  \* Arabic  \* MERGEFORMAT </w:instrText>
    </w:r>
    <w:r w:rsidR="00070D8F">
      <w:rPr>
        <w:noProof/>
      </w:rPr>
      <w:fldChar w:fldCharType="separate"/>
    </w:r>
    <w:r w:rsidR="00A266D8">
      <w:rPr>
        <w:noProof/>
      </w:rPr>
      <w:t>3</w:t>
    </w:r>
    <w:r w:rsidR="00070D8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3702" w14:textId="77777777" w:rsidR="00E70901" w:rsidRPr="006946DA" w:rsidRDefault="003B43F5">
    <w:pPr>
      <w:pStyle w:val="Footer"/>
      <w:rPr>
        <w:rFonts w:ascii="Corbel" w:hAnsi="Corbel"/>
      </w:rPr>
    </w:pPr>
    <w:r w:rsidRPr="006946DA">
      <w:rPr>
        <w:rFonts w:ascii="Corbel" w:hAnsi="Corbel"/>
      </w:rPr>
      <w:t xml:space="preserve">Page </w:t>
    </w:r>
    <w:r w:rsidRPr="006946DA">
      <w:rPr>
        <w:rFonts w:ascii="Corbel" w:hAnsi="Corbel"/>
      </w:rPr>
      <w:fldChar w:fldCharType="begin"/>
    </w:r>
    <w:r w:rsidRPr="006946DA">
      <w:rPr>
        <w:rFonts w:ascii="Corbel" w:hAnsi="Corbel"/>
      </w:rPr>
      <w:instrText xml:space="preserve"> PAGE  \* Arabic  \* MERGEFORMAT </w:instrText>
    </w:r>
    <w:r w:rsidRPr="006946DA">
      <w:rPr>
        <w:rFonts w:ascii="Corbel" w:hAnsi="Corbel"/>
      </w:rPr>
      <w:fldChar w:fldCharType="separate"/>
    </w:r>
    <w:r w:rsidR="00A266D8" w:rsidRPr="006946DA">
      <w:rPr>
        <w:rFonts w:ascii="Corbel" w:hAnsi="Corbel"/>
        <w:noProof/>
      </w:rPr>
      <w:t>1</w:t>
    </w:r>
    <w:r w:rsidRPr="006946DA">
      <w:rPr>
        <w:rFonts w:ascii="Corbel" w:hAnsi="Corbel"/>
      </w:rPr>
      <w:fldChar w:fldCharType="end"/>
    </w:r>
    <w:r w:rsidRPr="006946DA">
      <w:rPr>
        <w:rFonts w:ascii="Corbel" w:hAnsi="Corbel"/>
      </w:rPr>
      <w:t xml:space="preserve"> of </w:t>
    </w:r>
    <w:r w:rsidR="00070D8F" w:rsidRPr="006946DA">
      <w:rPr>
        <w:rFonts w:ascii="Corbel" w:hAnsi="Corbel"/>
        <w:noProof/>
      </w:rPr>
      <w:fldChar w:fldCharType="begin"/>
    </w:r>
    <w:r w:rsidR="00070D8F" w:rsidRPr="006946DA">
      <w:rPr>
        <w:rFonts w:ascii="Corbel" w:hAnsi="Corbel"/>
        <w:noProof/>
      </w:rPr>
      <w:instrText xml:space="preserve"> NUMPAGES  \* Arabic  \* MERGEFORMAT </w:instrText>
    </w:r>
    <w:r w:rsidR="00070D8F" w:rsidRPr="006946DA">
      <w:rPr>
        <w:rFonts w:ascii="Corbel" w:hAnsi="Corbel"/>
        <w:noProof/>
      </w:rPr>
      <w:fldChar w:fldCharType="separate"/>
    </w:r>
    <w:r w:rsidR="00A266D8" w:rsidRPr="006946DA">
      <w:rPr>
        <w:rFonts w:ascii="Corbel" w:hAnsi="Corbel"/>
        <w:noProof/>
      </w:rPr>
      <w:t>3</w:t>
    </w:r>
    <w:r w:rsidR="00070D8F" w:rsidRPr="006946DA">
      <w:rPr>
        <w:rFonts w:ascii="Corbel" w:hAnsi="Corbe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3F01E" w14:textId="77777777" w:rsidR="00706030" w:rsidRDefault="00706030">
      <w:pPr>
        <w:spacing w:before="0" w:after="0"/>
      </w:pPr>
      <w:r>
        <w:separator/>
      </w:r>
    </w:p>
    <w:p w14:paraId="7FFFAFC6" w14:textId="77777777" w:rsidR="00706030" w:rsidRDefault="00706030"/>
  </w:footnote>
  <w:footnote w:type="continuationSeparator" w:id="0">
    <w:p w14:paraId="20BAF362" w14:textId="77777777" w:rsidR="00706030" w:rsidRDefault="00706030">
      <w:pPr>
        <w:spacing w:before="0" w:after="0"/>
      </w:pPr>
      <w:r>
        <w:continuationSeparator/>
      </w:r>
    </w:p>
    <w:p w14:paraId="3F17A8CE" w14:textId="77777777" w:rsidR="00706030" w:rsidRDefault="007060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79BA" w14:textId="359A275F" w:rsidR="00E70901" w:rsidRPr="006946DA" w:rsidRDefault="00706030" w:rsidP="005C237A">
    <w:pPr>
      <w:pStyle w:val="Header"/>
      <w:rPr>
        <w:rFonts w:ascii="Corbel" w:hAnsi="Corbel"/>
      </w:rPr>
    </w:pPr>
    <w:sdt>
      <w:sdtPr>
        <w:rPr>
          <w:rFonts w:ascii="Corbel" w:hAnsi="Corbel"/>
        </w:rPr>
        <w:alias w:val="Enter title:"/>
        <w:tag w:val="Enter title:"/>
        <w:id w:val="1893379479"/>
        <w:placeholder>
          <w:docPart w:val="972FC4B542712849A239761B402B9D92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1204E2">
          <w:rPr>
            <w:rFonts w:ascii="Corbel" w:hAnsi="Corbel"/>
          </w:rPr>
          <w:t>UMAC BOARD 2022-2025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93"/>
    <w:rsid w:val="00055DD2"/>
    <w:rsid w:val="00057105"/>
    <w:rsid w:val="00070D8F"/>
    <w:rsid w:val="000845BF"/>
    <w:rsid w:val="000872FD"/>
    <w:rsid w:val="000B59A4"/>
    <w:rsid w:val="000C6A19"/>
    <w:rsid w:val="001123E1"/>
    <w:rsid w:val="00115442"/>
    <w:rsid w:val="001204E2"/>
    <w:rsid w:val="001863DB"/>
    <w:rsid w:val="00195FFA"/>
    <w:rsid w:val="001B07A7"/>
    <w:rsid w:val="001C1F42"/>
    <w:rsid w:val="00213864"/>
    <w:rsid w:val="002154D1"/>
    <w:rsid w:val="00237F67"/>
    <w:rsid w:val="002F2237"/>
    <w:rsid w:val="00302E31"/>
    <w:rsid w:val="0030584F"/>
    <w:rsid w:val="00307FFA"/>
    <w:rsid w:val="003B43F5"/>
    <w:rsid w:val="003B6D80"/>
    <w:rsid w:val="003C3694"/>
    <w:rsid w:val="003E1700"/>
    <w:rsid w:val="004103C9"/>
    <w:rsid w:val="0042176A"/>
    <w:rsid w:val="00423DF9"/>
    <w:rsid w:val="00432406"/>
    <w:rsid w:val="0044495A"/>
    <w:rsid w:val="00475B09"/>
    <w:rsid w:val="004A5EC2"/>
    <w:rsid w:val="004E0A62"/>
    <w:rsid w:val="004E6C6D"/>
    <w:rsid w:val="004F3295"/>
    <w:rsid w:val="004F5374"/>
    <w:rsid w:val="00546046"/>
    <w:rsid w:val="00556980"/>
    <w:rsid w:val="00564165"/>
    <w:rsid w:val="005821CA"/>
    <w:rsid w:val="00591903"/>
    <w:rsid w:val="005C237A"/>
    <w:rsid w:val="005D1250"/>
    <w:rsid w:val="005E4EF0"/>
    <w:rsid w:val="006946DA"/>
    <w:rsid w:val="006B2958"/>
    <w:rsid w:val="006E751D"/>
    <w:rsid w:val="00706030"/>
    <w:rsid w:val="00725D0A"/>
    <w:rsid w:val="00763118"/>
    <w:rsid w:val="00766CAC"/>
    <w:rsid w:val="00772945"/>
    <w:rsid w:val="007968F0"/>
    <w:rsid w:val="007B4E8C"/>
    <w:rsid w:val="007D6DB7"/>
    <w:rsid w:val="00814FF1"/>
    <w:rsid w:val="0082011E"/>
    <w:rsid w:val="008357AC"/>
    <w:rsid w:val="008420DB"/>
    <w:rsid w:val="008E01D7"/>
    <w:rsid w:val="009210F2"/>
    <w:rsid w:val="00941262"/>
    <w:rsid w:val="00955E1D"/>
    <w:rsid w:val="009775B6"/>
    <w:rsid w:val="009A6028"/>
    <w:rsid w:val="009C01DA"/>
    <w:rsid w:val="009D07BB"/>
    <w:rsid w:val="009D2DDE"/>
    <w:rsid w:val="009D47FD"/>
    <w:rsid w:val="00A266D8"/>
    <w:rsid w:val="00A54139"/>
    <w:rsid w:val="00A740B4"/>
    <w:rsid w:val="00A81087"/>
    <w:rsid w:val="00AD099E"/>
    <w:rsid w:val="00B20A96"/>
    <w:rsid w:val="00B34612"/>
    <w:rsid w:val="00B72C74"/>
    <w:rsid w:val="00BD3253"/>
    <w:rsid w:val="00BD78EE"/>
    <w:rsid w:val="00C47EEF"/>
    <w:rsid w:val="00C60D3C"/>
    <w:rsid w:val="00C67AA2"/>
    <w:rsid w:val="00C703F1"/>
    <w:rsid w:val="00C83781"/>
    <w:rsid w:val="00CB687B"/>
    <w:rsid w:val="00D251E5"/>
    <w:rsid w:val="00D44363"/>
    <w:rsid w:val="00D52232"/>
    <w:rsid w:val="00D578E6"/>
    <w:rsid w:val="00D60C5D"/>
    <w:rsid w:val="00D85AAA"/>
    <w:rsid w:val="00DF5B1B"/>
    <w:rsid w:val="00E07A9C"/>
    <w:rsid w:val="00E15E93"/>
    <w:rsid w:val="00E24973"/>
    <w:rsid w:val="00E70901"/>
    <w:rsid w:val="00EB2D6D"/>
    <w:rsid w:val="00EF3E47"/>
    <w:rsid w:val="00F12D7A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339B6B6"/>
  <w15:chartTrackingRefBased/>
  <w15:docId w15:val="{9052DB05-ACEF-9F4C-9EF4-E720E332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53"/>
  </w:style>
  <w:style w:type="paragraph" w:styleId="Heading1">
    <w:name w:val="heading 1"/>
    <w:basedOn w:val="Normal"/>
    <w:link w:val="Heading1Char"/>
    <w:uiPriority w:val="9"/>
    <w:qFormat/>
    <w:rsid w:val="00BD78EE"/>
    <w:pPr>
      <w:spacing w:before="360" w:after="60"/>
      <w:contextualSpacing/>
      <w:outlineLvl w:val="0"/>
    </w:pPr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958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2958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8EE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958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958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935309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8EE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8EE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8EE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9D47FD"/>
  </w:style>
  <w:style w:type="paragraph" w:styleId="Footer">
    <w:name w:val="footer"/>
    <w:basedOn w:val="Normal"/>
    <w:link w:val="FooterChar"/>
    <w:uiPriority w:val="99"/>
    <w:rsid w:val="009D47FD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47FD"/>
    <w:rPr>
      <w:szCs w:val="20"/>
      <w:shd w:val="clear" w:color="auto" w:fill="ECF0E9" w:themeFill="accent1" w:themeFillTint="33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78EE"/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67AA2"/>
    <w:pPr>
      <w:pBdr>
        <w:bottom w:val="single" w:sz="4" w:space="1" w:color="DC7D0E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C67AA2"/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table" w:styleId="ListTable6ColourfulAccent1">
    <w:name w:val="List Table 6 Colorful Accent 1"/>
    <w:basedOn w:val="TableNormal"/>
    <w:uiPriority w:val="51"/>
    <w:rsid w:val="004A5EC2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2011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0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5B09"/>
  </w:style>
  <w:style w:type="paragraph" w:styleId="BlockText">
    <w:name w:val="Block Text"/>
    <w:basedOn w:val="Normal"/>
    <w:uiPriority w:val="99"/>
    <w:semiHidden/>
    <w:unhideWhenUsed/>
    <w:rsid w:val="0082011E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B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B09"/>
  </w:style>
  <w:style w:type="paragraph" w:styleId="BodyText2">
    <w:name w:val="Body Text 2"/>
    <w:basedOn w:val="Normal"/>
    <w:link w:val="BodyText2Char"/>
    <w:uiPriority w:val="99"/>
    <w:semiHidden/>
    <w:unhideWhenUsed/>
    <w:rsid w:val="00475B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5B09"/>
  </w:style>
  <w:style w:type="paragraph" w:styleId="BodyText3">
    <w:name w:val="Body Text 3"/>
    <w:basedOn w:val="Normal"/>
    <w:link w:val="BodyText3Char"/>
    <w:uiPriority w:val="99"/>
    <w:semiHidden/>
    <w:unhideWhenUsed/>
    <w:rsid w:val="00475B0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5B0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5B0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5B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5B0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5B0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5B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5B0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5B0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5B0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B687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B09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5B09"/>
  </w:style>
  <w:style w:type="table" w:styleId="ColourfulGrid">
    <w:name w:val="Colorful Grid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5B0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B0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B0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5B09"/>
  </w:style>
  <w:style w:type="character" w:customStyle="1" w:styleId="DateChar">
    <w:name w:val="Date Char"/>
    <w:basedOn w:val="DefaultParagraphFont"/>
    <w:link w:val="Date"/>
    <w:uiPriority w:val="99"/>
    <w:semiHidden/>
    <w:rsid w:val="00475B09"/>
  </w:style>
  <w:style w:type="paragraph" w:styleId="DocumentMap">
    <w:name w:val="Document Map"/>
    <w:basedOn w:val="Normal"/>
    <w:link w:val="DocumentMap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5B09"/>
    <w:rPr>
      <w:rFonts w:ascii="Segoe UI" w:hAnsi="Segoe UI" w:cs="Segoe UI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475B09"/>
    <w:pPr>
      <w:spacing w:before="0" w:after="0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475B09"/>
  </w:style>
  <w:style w:type="character" w:styleId="Emphasis">
    <w:name w:val="Emphasis"/>
    <w:basedOn w:val="DefaultParagraphFont"/>
    <w:uiPriority w:val="20"/>
    <w:semiHidden/>
    <w:unhideWhenUsed/>
    <w:qFormat/>
    <w:rsid w:val="00475B0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B0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5B0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5B09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B09"/>
    <w:rPr>
      <w:szCs w:val="20"/>
    </w:rPr>
  </w:style>
  <w:style w:type="table" w:styleId="GridTable1Light">
    <w:name w:val="Grid Table 1 Light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B2958"/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8EE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958"/>
    <w:rPr>
      <w:rFonts w:asciiTheme="majorHAnsi" w:eastAsiaTheme="majorEastAsia" w:hAnsiTheme="majorHAnsi" w:cstheme="majorBidi"/>
      <w:color w:val="444D26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958"/>
    <w:rPr>
      <w:rFonts w:asciiTheme="majorHAnsi" w:eastAsiaTheme="majorEastAsia" w:hAnsiTheme="majorHAnsi" w:cstheme="majorBidi"/>
      <w:color w:val="935309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8EE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8E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8E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75B09"/>
  </w:style>
  <w:style w:type="paragraph" w:styleId="HTMLAddress">
    <w:name w:val="HTML Address"/>
    <w:basedOn w:val="Normal"/>
    <w:link w:val="HTMLAddressChar"/>
    <w:uiPriority w:val="99"/>
    <w:semiHidden/>
    <w:unhideWhenUsed/>
    <w:rsid w:val="00475B0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5B0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5B0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5B0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B0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B0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5B0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5B0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2011E"/>
    <w:rPr>
      <w:color w:val="4B376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5B0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5B0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5B0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5B0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5B0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5B0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5B0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5B0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5B0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5B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687B"/>
    <w:rPr>
      <w:i/>
      <w:iCs/>
      <w:color w:val="53614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687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687B"/>
    <w:rPr>
      <w:i/>
      <w:iCs/>
      <w:color w:val="53614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687B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5B0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5B09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5B09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5B09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5B09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5B09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5B09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5B09"/>
  </w:style>
  <w:style w:type="paragraph" w:styleId="List">
    <w:name w:val="List"/>
    <w:basedOn w:val="Normal"/>
    <w:uiPriority w:val="99"/>
    <w:semiHidden/>
    <w:unhideWhenUsed/>
    <w:rsid w:val="00475B0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5B0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5B0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5B0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5B0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75B0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5B0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5B0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5B0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5B0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5B0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5B0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5B0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5B0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5B0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5B0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5B0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5B0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5B0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5B0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75B0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75B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5B0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5B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5B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75B09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475B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5B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5B0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5B09"/>
  </w:style>
  <w:style w:type="character" w:styleId="PageNumber">
    <w:name w:val="page number"/>
    <w:basedOn w:val="DefaultParagraphFont"/>
    <w:uiPriority w:val="99"/>
    <w:semiHidden/>
    <w:unhideWhenUsed/>
    <w:rsid w:val="00475B09"/>
  </w:style>
  <w:style w:type="table" w:styleId="PlainTable1">
    <w:name w:val="Plain Table 1"/>
    <w:basedOn w:val="TableNormal"/>
    <w:uiPriority w:val="41"/>
    <w:rsid w:val="00475B0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5B0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5B0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75B0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B0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B687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687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5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5B09"/>
  </w:style>
  <w:style w:type="paragraph" w:styleId="Signature">
    <w:name w:val="Signature"/>
    <w:basedOn w:val="Normal"/>
    <w:link w:val="Signature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5B09"/>
  </w:style>
  <w:style w:type="character" w:styleId="Strong">
    <w:name w:val="Strong"/>
    <w:basedOn w:val="DefaultParagraphFont"/>
    <w:uiPriority w:val="22"/>
    <w:semiHidden/>
    <w:unhideWhenUsed/>
    <w:qFormat/>
    <w:rsid w:val="00475B09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115442"/>
    <w:pPr>
      <w:numPr>
        <w:ilvl w:val="1"/>
      </w:numPr>
      <w:jc w:val="right"/>
    </w:pPr>
  </w:style>
  <w:style w:type="character" w:customStyle="1" w:styleId="SubtitleChar">
    <w:name w:val="Subtitle Char"/>
    <w:basedOn w:val="DefaultParagraphFont"/>
    <w:link w:val="Subtitle"/>
    <w:uiPriority w:val="2"/>
    <w:rsid w:val="00115442"/>
  </w:style>
  <w:style w:type="character" w:styleId="SubtleEmphasis">
    <w:name w:val="Subtle Emphasis"/>
    <w:basedOn w:val="DefaultParagraphFont"/>
    <w:uiPriority w:val="19"/>
    <w:semiHidden/>
    <w:unhideWhenUsed/>
    <w:qFormat/>
    <w:rsid w:val="00475B0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75B0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75B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5B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5B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5B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475B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475B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475B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5B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5B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5B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5B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5B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5B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5B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5B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5B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5B0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5B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5B0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5B0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5B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5B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5B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5B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75B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5B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5B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75B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5B0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75B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5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5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5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5B0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5B0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5B0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5B0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87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958"/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talourenco/Library/Containers/com.microsoft.Word/Data/Library/Application%20Support/Microsoft/Office/16.0/DTS/Search/%7b6C9F0D84-478B-4843-B84D-31BD2815D0BD%7dtf0399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94F28AB460F84484E7182D796D8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915B2-C280-8949-A030-63C79987E2BC}"/>
      </w:docPartPr>
      <w:docPartBody>
        <w:p w:rsidR="00642E34" w:rsidRDefault="00B07349">
          <w:pPr>
            <w:pStyle w:val="1494F28AB460F84484E7182D796D8A4F"/>
          </w:pPr>
          <w:r w:rsidRPr="005C237A">
            <w:t>Personal Data Form for Trip</w:t>
          </w:r>
        </w:p>
      </w:docPartBody>
    </w:docPart>
    <w:docPart>
      <w:docPartPr>
        <w:name w:val="972FC4B542712849A239761B402B9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FA288-8DB6-4449-AD3D-64C5E15F87C1}"/>
      </w:docPartPr>
      <w:docPartBody>
        <w:p w:rsidR="00642E34" w:rsidRDefault="00B07349">
          <w:pPr>
            <w:pStyle w:val="972FC4B542712849A239761B402B9D92"/>
          </w:pPr>
          <w:r w:rsidRPr="00D52232">
            <w:t>Print and take a copy of this form with you on your trip. Also leave a copy at home with a friend or relative.</w:t>
          </w:r>
        </w:p>
      </w:docPartBody>
    </w:docPart>
    <w:docPart>
      <w:docPartPr>
        <w:name w:val="86364982A15F6148B029565DE6183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ACBE5-9919-E444-92EC-96478C226951}"/>
      </w:docPartPr>
      <w:docPartBody>
        <w:p w:rsidR="00642E34" w:rsidRDefault="00B07349">
          <w:pPr>
            <w:pStyle w:val="86364982A15F6148B029565DE6183978"/>
          </w:pPr>
          <w:r>
            <w:t>Job title</w:t>
          </w:r>
        </w:p>
      </w:docPartBody>
    </w:docPart>
    <w:docPart>
      <w:docPartPr>
        <w:name w:val="A52FA94AB174D848B0A991C3C07AC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E3B1F-2C51-3D44-AAD1-0DD42D2D61C0}"/>
      </w:docPartPr>
      <w:docPartBody>
        <w:p w:rsidR="008A5620" w:rsidRDefault="00642E34" w:rsidP="00642E34">
          <w:pPr>
            <w:pStyle w:val="A52FA94AB174D848B0A991C3C07ACEE0"/>
          </w:pPr>
          <w:r>
            <w:t>Job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49"/>
    <w:rsid w:val="001E5B6A"/>
    <w:rsid w:val="00642E34"/>
    <w:rsid w:val="006933D8"/>
    <w:rsid w:val="006F5FE6"/>
    <w:rsid w:val="008A5620"/>
    <w:rsid w:val="008D0C45"/>
    <w:rsid w:val="00B07349"/>
    <w:rsid w:val="00DE08CE"/>
    <w:rsid w:val="00FB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94F28AB460F84484E7182D796D8A4F">
    <w:name w:val="1494F28AB460F84484E7182D796D8A4F"/>
  </w:style>
  <w:style w:type="paragraph" w:customStyle="1" w:styleId="972FC4B542712849A239761B402B9D92">
    <w:name w:val="972FC4B542712849A239761B402B9D92"/>
  </w:style>
  <w:style w:type="paragraph" w:customStyle="1" w:styleId="86364982A15F6148B029565DE6183978">
    <w:name w:val="86364982A15F6148B029565DE6183978"/>
  </w:style>
  <w:style w:type="paragraph" w:customStyle="1" w:styleId="A52FA94AB174D848B0A991C3C07ACEE0">
    <w:name w:val="A52FA94AB174D848B0A991C3C07ACEE0"/>
    <w:rsid w:val="00642E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{6C9F0D84-478B-4843-B84D-31BD2815D0BD}tf03992016.dotx</Template>
  <TotalTime>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keywords>UMAC BOARD 2022-2025</cp:keywords>
  <cp:lastModifiedBy>Marta Catarino Lourenço</cp:lastModifiedBy>
  <cp:revision>3</cp:revision>
  <dcterms:created xsi:type="dcterms:W3CDTF">2022-01-23T07:19:00Z</dcterms:created>
  <dcterms:modified xsi:type="dcterms:W3CDTF">2022-01-23T07:22:00Z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