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4962"/>
        <w:gridCol w:w="4398"/>
      </w:tblGrid>
      <w:tr w:rsidR="00E70901" w:rsidRPr="00140F2C" w14:paraId="40DAA7B3" w14:textId="77777777" w:rsidTr="7F795BA2">
        <w:tc>
          <w:tcPr>
            <w:tcW w:w="4957" w:type="dxa"/>
            <w:vAlign w:val="bottom"/>
          </w:tcPr>
          <w:p w14:paraId="03628937" w14:textId="77777777" w:rsidR="00E70901" w:rsidRPr="00693CF0" w:rsidRDefault="00D578E6">
            <w:pPr>
              <w:rPr>
                <w:rFonts w:ascii="Corbel" w:hAnsi="Corbel"/>
                <w:lang w:val="es-ES"/>
              </w:rPr>
            </w:pPr>
            <w:r w:rsidRPr="00693CF0">
              <w:rPr>
                <w:rFonts w:ascii="Corbel" w:hAnsi="Corbel"/>
                <w:noProof/>
                <w:lang w:val="es-ES"/>
              </w:rPr>
              <w:drawing>
                <wp:inline distT="0" distB="0" distL="0" distR="0" wp14:anchorId="613A8C5B" wp14:editId="1E2775F9">
                  <wp:extent cx="2812774" cy="4964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_UMA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736" cy="5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vAlign w:val="bottom"/>
          </w:tcPr>
          <w:p w14:paraId="7636ACF0" w14:textId="38E89E0B" w:rsidR="00E70901" w:rsidRPr="00693CF0" w:rsidRDefault="00A90FD8" w:rsidP="7F795BA2">
            <w:pPr>
              <w:pStyle w:val="Title"/>
              <w:rPr>
                <w:rFonts w:ascii="Corbel" w:hAnsi="Corbel"/>
                <w:color w:val="000000" w:themeColor="text1"/>
                <w:lang w:val="es-ES"/>
              </w:rPr>
            </w:pPr>
            <w:sdt>
              <w:sdtPr>
                <w:rPr>
                  <w:rFonts w:ascii="Corbel" w:hAnsi="Corbel"/>
                  <w:color w:val="000000" w:themeColor="text1"/>
                  <w:lang w:val="es-ES"/>
                </w:rPr>
                <w:alias w:val="Enter title:"/>
                <w:tag w:val="Enter title:"/>
                <w:id w:val="1003319540"/>
                <w:placeholder>
                  <w:docPart w:val="1494F28AB460F84484E7182D796D8A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14E1B" w:rsidRPr="00693CF0">
                  <w:rPr>
                    <w:rFonts w:ascii="Corbel" w:hAnsi="Corbel"/>
                    <w:color w:val="000000" w:themeColor="text1"/>
                    <w:lang w:val="es-ES"/>
                  </w:rPr>
                  <w:t xml:space="preserve">DIRECTIVA </w:t>
                </w:r>
                <w:r w:rsidR="00D578E6" w:rsidRPr="00693CF0">
                  <w:rPr>
                    <w:rFonts w:ascii="Corbel" w:hAnsi="Corbel"/>
                    <w:color w:val="000000" w:themeColor="text1"/>
                    <w:lang w:val="es-ES"/>
                  </w:rPr>
                  <w:t>UMAC 20</w:t>
                </w:r>
                <w:r w:rsidR="00D21C4C">
                  <w:rPr>
                    <w:rFonts w:ascii="Corbel" w:hAnsi="Corbel"/>
                    <w:color w:val="000000" w:themeColor="text1"/>
                    <w:lang w:val="es-ES"/>
                  </w:rPr>
                  <w:t>22</w:t>
                </w:r>
                <w:r w:rsidR="00D578E6" w:rsidRPr="00693CF0">
                  <w:rPr>
                    <w:rFonts w:ascii="Corbel" w:hAnsi="Corbel"/>
                    <w:color w:val="000000" w:themeColor="text1"/>
                    <w:lang w:val="es-ES"/>
                  </w:rPr>
                  <w:t>-202</w:t>
                </w:r>
                <w:r w:rsidR="00D21C4C">
                  <w:rPr>
                    <w:rFonts w:ascii="Corbel" w:hAnsi="Corbel"/>
                    <w:color w:val="000000" w:themeColor="text1"/>
                    <w:lang w:val="es-ES"/>
                  </w:rPr>
                  <w:t>5</w:t>
                </w:r>
              </w:sdtContent>
            </w:sdt>
          </w:p>
          <w:p w14:paraId="2A95689A" w14:textId="5582C222" w:rsidR="00115442" w:rsidRPr="00693CF0" w:rsidRDefault="00514E1B" w:rsidP="00115442">
            <w:pPr>
              <w:pStyle w:val="Subtitle"/>
              <w:ind w:left="72"/>
              <w:rPr>
                <w:rFonts w:ascii="Corbel" w:hAnsi="Corbel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FORMULARIO DE ELECCIONES</w:t>
            </w:r>
          </w:p>
        </w:tc>
      </w:tr>
    </w:tbl>
    <w:p w14:paraId="1F604A02" w14:textId="52211EA2" w:rsidR="00E70901" w:rsidRPr="00693CF0" w:rsidRDefault="00514E1B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>Candidato (a)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5"/>
        <w:gridCol w:w="6525"/>
      </w:tblGrid>
      <w:tr w:rsidR="00EF3E47" w:rsidRPr="00693CF0" w14:paraId="29886D6D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C03E93F" w14:textId="3F3D0D6F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Nombre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D17EA68" w14:textId="6680DB2E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1FF7206E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71DAB9AC" w14:textId="78313C5A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Institución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6F11FBD6" w14:textId="77328512" w:rsidR="00E70901" w:rsidRPr="00693CF0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571B0237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6A3CDC9" w14:textId="12AC1165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 xml:space="preserve">No. </w:t>
            </w:r>
            <w:r w:rsidR="00E24973" w:rsidRPr="00693CF0">
              <w:rPr>
                <w:rFonts w:ascii="Corbel" w:hAnsi="Corbel"/>
                <w:color w:val="000000" w:themeColor="text1"/>
                <w:lang w:val="es-ES"/>
              </w:rPr>
              <w:t xml:space="preserve">ICOM 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51A9035" w14:textId="1709BB04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64AF7FC0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4230E454" w14:textId="17CA4776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Dirección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68B43704" w14:textId="0DDE4035" w:rsidR="00E70901" w:rsidRPr="00693CF0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480AFA4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BC4C6C9" w14:textId="6E5C9807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Fono celular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070AE54A" w14:textId="4C2E074E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216BA18F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68318BE7" w14:textId="6BB28EA2" w:rsidR="00E70901" w:rsidRPr="00693CF0" w:rsidRDefault="00E24973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 xml:space="preserve">Email 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4FD109A3" w14:textId="08C142C2" w:rsidR="00E70901" w:rsidRPr="00693CF0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4CC9D21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921C1A4" w14:textId="1DDB80E8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Cargo deseado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5F0E907C" w14:textId="500A5286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70AE22C8" w14:textId="7EDB8CB3" w:rsidR="00E70901" w:rsidRPr="00693CF0" w:rsidRDefault="00514E1B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>Referencia</w:t>
      </w:r>
      <w:r w:rsidR="00E24973" w:rsidRPr="00693CF0">
        <w:rPr>
          <w:rFonts w:ascii="Corbel" w:hAnsi="Corbel"/>
          <w:color w:val="000000" w:themeColor="text1"/>
          <w:lang w:val="es-ES"/>
        </w:rPr>
        <w:t xml:space="preserve"> No. 1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835"/>
        <w:gridCol w:w="6525"/>
      </w:tblGrid>
      <w:tr w:rsidR="00EF3E47" w:rsidRPr="00693CF0" w14:paraId="794737DB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37934BD" w14:textId="3B1F00D8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Nombre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BE91E96" w14:textId="28217D44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7D5F5070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3C36C4D2" w14:textId="418D404E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Institución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1C29744C" w14:textId="518F68B8" w:rsidR="00E70901" w:rsidRPr="00693CF0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164CBCB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C9DC7CE" w14:textId="3A2401E3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Cargo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5C07120F" w14:textId="2E11B36E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114A70C9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18EF93B7" w14:textId="66EBBE25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 xml:space="preserve">No. </w:t>
            </w:r>
            <w:r w:rsidR="00772945" w:rsidRPr="00693CF0">
              <w:rPr>
                <w:rFonts w:ascii="Corbel" w:hAnsi="Corbel"/>
                <w:color w:val="000000" w:themeColor="text1"/>
                <w:lang w:val="es-ES"/>
              </w:rPr>
              <w:t xml:space="preserve">ICOM 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3A029CE9" w14:textId="00684EEB" w:rsidR="00E70901" w:rsidRPr="00693CF0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67E78EE8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FD59633" w14:textId="7AE65CBC" w:rsidR="00E70901" w:rsidRPr="00693CF0" w:rsidRDefault="00772945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Email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FF011CB" w14:textId="56924626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129D9027" w14:textId="477BF744" w:rsidR="00772945" w:rsidRPr="00693CF0" w:rsidRDefault="00772945" w:rsidP="00772945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>Referenc</w:t>
      </w:r>
      <w:r w:rsidR="00514E1B" w:rsidRPr="00693CF0">
        <w:rPr>
          <w:rFonts w:ascii="Corbel" w:hAnsi="Corbel"/>
          <w:color w:val="000000" w:themeColor="text1"/>
          <w:lang w:val="es-ES"/>
        </w:rPr>
        <w:t>ia</w:t>
      </w:r>
      <w:r w:rsidRPr="00693CF0">
        <w:rPr>
          <w:rFonts w:ascii="Corbel" w:hAnsi="Corbel"/>
          <w:color w:val="000000" w:themeColor="text1"/>
          <w:lang w:val="es-ES"/>
        </w:rPr>
        <w:t xml:space="preserve"> No. 2</w:t>
      </w: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835"/>
        <w:gridCol w:w="6525"/>
      </w:tblGrid>
      <w:tr w:rsidR="00EF3E47" w:rsidRPr="00693CF0" w14:paraId="143DFC49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0DDFE379" w14:textId="10467D41" w:rsidR="00772945" w:rsidRPr="00693CF0" w:rsidRDefault="00514E1B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Nombre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61264550" w14:textId="77777777" w:rsidR="00772945" w:rsidRPr="00693CF0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11097244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2904376A" w14:textId="6B6DA684" w:rsidR="00772945" w:rsidRPr="00693CF0" w:rsidRDefault="00772945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Institu</w:t>
            </w:r>
            <w:r w:rsidR="00514E1B" w:rsidRPr="00693CF0">
              <w:rPr>
                <w:rFonts w:ascii="Corbel" w:hAnsi="Corbel"/>
                <w:color w:val="000000" w:themeColor="text1"/>
                <w:lang w:val="es-ES"/>
              </w:rPr>
              <w:t>ción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21CEAE82" w14:textId="77777777" w:rsidR="00772945" w:rsidRPr="00693CF0" w:rsidRDefault="0077294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475987D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327167A8" w14:textId="171419A9" w:rsidR="00772945" w:rsidRPr="00693CF0" w:rsidRDefault="00514E1B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Cargo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43A26069" w14:textId="77777777" w:rsidR="00772945" w:rsidRPr="00693CF0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3EBFF9C8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50BC3770" w14:textId="4D869FE1" w:rsidR="00772945" w:rsidRPr="00693CF0" w:rsidRDefault="00514E1B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 xml:space="preserve">No. </w:t>
            </w:r>
            <w:r w:rsidR="00772945" w:rsidRPr="00693CF0">
              <w:rPr>
                <w:rFonts w:ascii="Corbel" w:hAnsi="Corbel"/>
                <w:color w:val="000000" w:themeColor="text1"/>
                <w:lang w:val="es-ES"/>
              </w:rPr>
              <w:t xml:space="preserve">ICOM 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5FA7ADB6" w14:textId="77777777" w:rsidR="00772945" w:rsidRPr="00693CF0" w:rsidRDefault="0077294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5CA2F29D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65DE3F40" w14:textId="77777777" w:rsidR="00772945" w:rsidRPr="00693CF0" w:rsidRDefault="00772945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Email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1A2D7309" w14:textId="77777777" w:rsidR="00772945" w:rsidRPr="00693CF0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27B7F66A" w14:textId="2D6EEE64" w:rsidR="00772945" w:rsidRPr="00693CF0" w:rsidRDefault="00514E1B" w:rsidP="00772945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 xml:space="preserve">Calificaciones para el cargo </w:t>
      </w:r>
      <w:r w:rsidR="00564165" w:rsidRPr="00693CF0">
        <w:rPr>
          <w:rFonts w:ascii="Corbel" w:hAnsi="Corbel"/>
          <w:color w:val="000000" w:themeColor="text1"/>
          <w:lang w:val="es-ES"/>
        </w:rPr>
        <w:t xml:space="preserve">(MAX. 500 </w:t>
      </w:r>
      <w:r w:rsidR="00693CF0" w:rsidRPr="00693CF0">
        <w:rPr>
          <w:rFonts w:ascii="Corbel" w:hAnsi="Corbel"/>
          <w:color w:val="000000" w:themeColor="text1"/>
          <w:lang w:val="es-ES"/>
        </w:rPr>
        <w:t>palabras</w:t>
      </w:r>
      <w:r w:rsidR="00564165" w:rsidRPr="00693CF0">
        <w:rPr>
          <w:rFonts w:ascii="Corbel" w:hAnsi="Corbel"/>
          <w:color w:val="000000" w:themeColor="text1"/>
          <w:lang w:val="es-ES"/>
        </w:rPr>
        <w:t>)</w:t>
      </w: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140F2C" w14:paraId="1BB380E5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5861CA25" w14:textId="09240542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(</w:t>
            </w:r>
            <w:r w:rsidR="00514E1B"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agregue las líneas que sean necesarias</w:t>
            </w: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)</w:t>
            </w:r>
          </w:p>
          <w:p w14:paraId="7B292A3E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2FFE9CF8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7338C8A2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1ABA0556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4EC41501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23151BA2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3E35FE5F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41F98015" w14:textId="7BD1E473" w:rsidR="00772945" w:rsidRPr="00693CF0" w:rsidRDefault="00772945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6E0400BA" w14:textId="5CFAA43A" w:rsidR="00E70901" w:rsidRPr="00693CF0" w:rsidRDefault="00E70901">
      <w:pPr>
        <w:pStyle w:val="Heading1"/>
        <w:keepNext/>
        <w:keepLines/>
        <w:rPr>
          <w:rFonts w:ascii="Corbel" w:hAnsi="Corbel"/>
          <w:lang w:val="es-ES"/>
        </w:rPr>
      </w:pPr>
    </w:p>
    <w:p w14:paraId="0D1B59C9" w14:textId="0F6EE67C" w:rsidR="00772945" w:rsidRPr="00693CF0" w:rsidRDefault="00514E1B" w:rsidP="00772945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 xml:space="preserve">PRINCIPALES METAS DE SU </w:t>
      </w:r>
      <w:r w:rsidR="00693CF0" w:rsidRPr="00693CF0">
        <w:rPr>
          <w:rFonts w:ascii="Corbel" w:hAnsi="Corbel"/>
          <w:color w:val="000000" w:themeColor="text1"/>
          <w:lang w:val="es-ES"/>
        </w:rPr>
        <w:t>CANDIDATURA (</w:t>
      </w:r>
      <w:r w:rsidR="00564165" w:rsidRPr="00693CF0">
        <w:rPr>
          <w:rFonts w:ascii="Corbel" w:hAnsi="Corbel"/>
          <w:color w:val="000000" w:themeColor="text1"/>
          <w:lang w:val="es-ES"/>
        </w:rPr>
        <w:t xml:space="preserve">MAX. 500 </w:t>
      </w:r>
      <w:r w:rsidRPr="00693CF0">
        <w:rPr>
          <w:rFonts w:ascii="Corbel" w:hAnsi="Corbel"/>
          <w:color w:val="000000" w:themeColor="text1"/>
          <w:lang w:val="es-ES"/>
        </w:rPr>
        <w:t>PALABRAS</w:t>
      </w:r>
      <w:r w:rsidR="00564165" w:rsidRPr="00693CF0">
        <w:rPr>
          <w:rFonts w:ascii="Corbel" w:hAnsi="Corbel"/>
          <w:color w:val="000000" w:themeColor="text1"/>
          <w:lang w:val="es-ES"/>
        </w:rPr>
        <w:t>)</w:t>
      </w: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693CF0" w14:paraId="1284AE2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6D502399" w14:textId="7A8DDC18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(</w:t>
            </w:r>
            <w:r w:rsidR="00514E1B"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agregue las líneas necesarias</w:t>
            </w: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)</w:t>
            </w:r>
          </w:p>
          <w:p w14:paraId="36728B89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635FD06C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6DCBAE47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39E9BAFA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56B6D2EC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3EC69A3A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64176B86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7184E651" w14:textId="77777777" w:rsidR="00772945" w:rsidRPr="00693CF0" w:rsidRDefault="00772945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72CC4463" w14:textId="75942FCF" w:rsidR="00564165" w:rsidRPr="00693CF0" w:rsidRDefault="00514E1B" w:rsidP="00564165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>BREVE REFERENCIA BIBLIOGRAFICA</w:t>
      </w:r>
      <w:r w:rsidR="00564165" w:rsidRPr="00693CF0">
        <w:rPr>
          <w:rFonts w:ascii="Corbel" w:hAnsi="Corbel"/>
          <w:color w:val="000000" w:themeColor="text1"/>
          <w:lang w:val="es-ES"/>
        </w:rPr>
        <w:t xml:space="preserve"> (MAX 100 </w:t>
      </w:r>
      <w:r w:rsidRPr="00693CF0">
        <w:rPr>
          <w:rFonts w:ascii="Corbel" w:hAnsi="Corbel"/>
          <w:color w:val="000000" w:themeColor="text1"/>
          <w:lang w:val="es-ES"/>
        </w:rPr>
        <w:t>PALABRAS</w:t>
      </w:r>
      <w:r w:rsidR="00564165" w:rsidRPr="00693CF0">
        <w:rPr>
          <w:rFonts w:ascii="Corbel" w:hAnsi="Corbel"/>
          <w:color w:val="000000" w:themeColor="text1"/>
          <w:lang w:val="es-ES"/>
        </w:rPr>
        <w:t>)</w:t>
      </w: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693CF0" w14:paraId="6A1094F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21686F45" w14:textId="1D8EAE53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(</w:t>
            </w:r>
            <w:r w:rsidR="00514E1B"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agregue las líneas necesarias</w:t>
            </w: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)</w:t>
            </w:r>
          </w:p>
          <w:p w14:paraId="3E8173B9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074148E4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6E960DA5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0D966356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5D6D9F66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5188FEFE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0FAB488B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390AB00C" w14:textId="77777777" w:rsidR="00564165" w:rsidRPr="00693CF0" w:rsidRDefault="00564165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167B23DC" w14:textId="3DD8F9C4" w:rsidR="00772945" w:rsidRPr="00693CF0" w:rsidRDefault="00772945">
      <w:pPr>
        <w:pStyle w:val="Heading1"/>
        <w:keepNext/>
        <w:keepLines/>
        <w:rPr>
          <w:rFonts w:ascii="Corbel" w:hAnsi="Corbel"/>
          <w:lang w:val="es-ES"/>
        </w:rPr>
      </w:pPr>
    </w:p>
    <w:tbl>
      <w:tblPr>
        <w:tblStyle w:val="ListTable6Colourful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709"/>
        <w:gridCol w:w="8651"/>
      </w:tblGrid>
      <w:tr w:rsidR="00EF3E47" w:rsidRPr="00140F2C" w14:paraId="15D3D847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E2BDCA" w:themeFill="accent4" w:themeFillTint="99"/>
          </w:tcPr>
          <w:p w14:paraId="2C245074" w14:textId="7439A455" w:rsidR="00564165" w:rsidRPr="00693CF0" w:rsidRDefault="00564165" w:rsidP="00CA4CC3">
            <w:pPr>
              <w:rPr>
                <w:rFonts w:ascii="Corbel" w:hAnsi="Corbel"/>
                <w:color w:val="000000" w:themeColor="text1"/>
                <w:sz w:val="40"/>
                <w:szCs w:val="40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sz w:val="40"/>
                <w:szCs w:val="40"/>
                <w:lang w:val="es-ES"/>
              </w:rPr>
              <w:t>X</w:t>
            </w:r>
          </w:p>
        </w:tc>
        <w:tc>
          <w:tcPr>
            <w:tcW w:w="8651" w:type="dxa"/>
            <w:shd w:val="clear" w:color="auto" w:fill="E2BDCA" w:themeFill="accent4" w:themeFillTint="99"/>
          </w:tcPr>
          <w:p w14:paraId="082F3368" w14:textId="004EEFC4" w:rsidR="00564165" w:rsidRPr="00693CF0" w:rsidRDefault="00514E1B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Estoy de acuerdo en que esta información puede ser accesible para los miembros de UMAC, excepto mis datos personales (correo electrónico, número de teléfono móvil y dirección)</w:t>
            </w:r>
          </w:p>
        </w:tc>
      </w:tr>
    </w:tbl>
    <w:p w14:paraId="2EF5F0D1" w14:textId="77777777" w:rsidR="00564165" w:rsidRPr="00693CF0" w:rsidRDefault="00564165">
      <w:pPr>
        <w:pStyle w:val="Heading1"/>
        <w:keepNext/>
        <w:keepLines/>
        <w:rPr>
          <w:rFonts w:ascii="Corbel" w:hAnsi="Corbel"/>
          <w:lang w:val="es-ES"/>
        </w:rPr>
      </w:pPr>
    </w:p>
    <w:tbl>
      <w:tblPr>
        <w:tblStyle w:val="ListTable6Colourful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5"/>
        <w:gridCol w:w="6525"/>
      </w:tblGrid>
      <w:tr w:rsidR="00EF3E47" w:rsidRPr="00693CF0" w14:paraId="5F2184F3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D46FE13" w14:textId="043D96BF" w:rsidR="00564165" w:rsidRPr="00693CF0" w:rsidRDefault="00514E1B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Fecha</w:t>
            </w:r>
          </w:p>
        </w:tc>
        <w:tc>
          <w:tcPr>
            <w:tcW w:w="6525" w:type="dxa"/>
            <w:shd w:val="clear" w:color="auto" w:fill="auto"/>
          </w:tcPr>
          <w:p w14:paraId="378E09FA" w14:textId="77777777" w:rsidR="00564165" w:rsidRPr="00693CF0" w:rsidRDefault="0056416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559252AF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3F642E8" w14:textId="418527F4" w:rsidR="00564165" w:rsidRPr="00693CF0" w:rsidRDefault="00514E1B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Firma del candidato</w:t>
            </w:r>
          </w:p>
        </w:tc>
        <w:tc>
          <w:tcPr>
            <w:tcW w:w="6525" w:type="dxa"/>
            <w:shd w:val="clear" w:color="auto" w:fill="auto"/>
          </w:tcPr>
          <w:p w14:paraId="075E36A6" w14:textId="77777777" w:rsidR="00564165" w:rsidRPr="00693CF0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  <w:p w14:paraId="2D737E17" w14:textId="77777777" w:rsidR="00564165" w:rsidRPr="00693CF0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  <w:p w14:paraId="397195F3" w14:textId="4463384B" w:rsidR="00564165" w:rsidRPr="00693CF0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084226AE" w14:textId="72F64451" w:rsidR="006E751D" w:rsidRPr="00693CF0" w:rsidRDefault="00514E1B" w:rsidP="00564165">
      <w:pPr>
        <w:pStyle w:val="Heading1"/>
        <w:keepNext/>
        <w:keepLines/>
        <w:rPr>
          <w:rFonts w:ascii="Corbel" w:hAnsi="Corbel"/>
          <w:b w:val="0"/>
          <w:color w:val="000000" w:themeColor="text1"/>
          <w:lang w:val="es-ES"/>
        </w:rPr>
      </w:pPr>
      <w:r w:rsidRPr="00693CF0">
        <w:rPr>
          <w:rFonts w:ascii="Corbel" w:hAnsi="Corbel"/>
          <w:b w:val="0"/>
          <w:color w:val="000000" w:themeColor="text1"/>
          <w:lang w:val="es-ES"/>
        </w:rPr>
        <w:t xml:space="preserve">Firme, agregue su CV y una foto y envíe por correo electrónico al Presidente del Comité de Elecciones de la UMAC </w:t>
      </w:r>
      <w:r w:rsidR="00140F2C">
        <w:rPr>
          <w:rFonts w:ascii="Corbel" w:hAnsi="Corbel"/>
          <w:b w:val="0"/>
          <w:color w:val="000000" w:themeColor="text1"/>
          <w:lang w:val="es-ES"/>
        </w:rPr>
        <w:t>2022-2025</w:t>
      </w:r>
      <w:r w:rsidRPr="00693CF0">
        <w:rPr>
          <w:rFonts w:ascii="Corbel" w:hAnsi="Corbel"/>
          <w:b w:val="0"/>
          <w:color w:val="000000" w:themeColor="text1"/>
          <w:lang w:val="es-ES"/>
        </w:rPr>
        <w:t xml:space="preserve"> antes del </w:t>
      </w:r>
      <w:r w:rsidR="00140F2C">
        <w:rPr>
          <w:rFonts w:ascii="Corbel" w:hAnsi="Corbel"/>
          <w:b w:val="0"/>
          <w:color w:val="000000" w:themeColor="text1"/>
          <w:lang w:val="es-ES"/>
        </w:rPr>
        <w:t>22</w:t>
      </w:r>
      <w:r w:rsidRPr="00693CF0">
        <w:rPr>
          <w:rFonts w:ascii="Corbel" w:hAnsi="Corbel"/>
          <w:b w:val="0"/>
          <w:color w:val="000000" w:themeColor="text1"/>
          <w:lang w:val="es-ES"/>
        </w:rPr>
        <w:t xml:space="preserve"> de </w:t>
      </w:r>
      <w:r w:rsidR="003060B9">
        <w:rPr>
          <w:rFonts w:ascii="Corbel" w:hAnsi="Corbel"/>
          <w:b w:val="0"/>
          <w:color w:val="000000" w:themeColor="text1"/>
          <w:lang w:val="es-ES"/>
        </w:rPr>
        <w:t>mayo</w:t>
      </w:r>
      <w:r w:rsidRPr="00693CF0">
        <w:rPr>
          <w:rFonts w:ascii="Corbel" w:hAnsi="Corbel"/>
          <w:b w:val="0"/>
          <w:color w:val="000000" w:themeColor="text1"/>
          <w:lang w:val="es-ES"/>
        </w:rPr>
        <w:t xml:space="preserve"> de </w:t>
      </w:r>
      <w:r w:rsidR="003060B9">
        <w:rPr>
          <w:rFonts w:ascii="Corbel" w:hAnsi="Corbel"/>
          <w:b w:val="0"/>
          <w:color w:val="000000" w:themeColor="text1"/>
          <w:lang w:val="es-ES"/>
        </w:rPr>
        <w:t>2022</w:t>
      </w:r>
      <w:r w:rsidRPr="00693CF0">
        <w:rPr>
          <w:rFonts w:ascii="Corbel" w:hAnsi="Corbel"/>
          <w:b w:val="0"/>
          <w:color w:val="000000" w:themeColor="text1"/>
          <w:lang w:val="es-ES"/>
        </w:rPr>
        <w:t xml:space="preserve">: </w:t>
      </w:r>
      <w:proofErr w:type="spellStart"/>
      <w:r w:rsidR="003060B9" w:rsidRPr="003060B9">
        <w:rPr>
          <w:rFonts w:ascii="Corbel" w:hAnsi="Corbel"/>
          <w:b w:val="0"/>
          <w:color w:val="000000" w:themeColor="text1"/>
          <w:lang w:val="es-ES"/>
        </w:rPr>
        <w:t>Kirsten</w:t>
      </w:r>
      <w:proofErr w:type="spellEnd"/>
      <w:r w:rsidR="003060B9" w:rsidRPr="003060B9">
        <w:rPr>
          <w:rFonts w:ascii="Corbel" w:hAnsi="Corbel"/>
          <w:b w:val="0"/>
          <w:color w:val="000000" w:themeColor="text1"/>
          <w:lang w:val="es-ES"/>
        </w:rPr>
        <w:t xml:space="preserve"> </w:t>
      </w:r>
      <w:proofErr w:type="spellStart"/>
      <w:r w:rsidR="003060B9" w:rsidRPr="003060B9">
        <w:rPr>
          <w:rFonts w:ascii="Corbel" w:hAnsi="Corbel"/>
          <w:b w:val="0"/>
          <w:color w:val="000000" w:themeColor="text1"/>
          <w:lang w:val="es-ES"/>
        </w:rPr>
        <w:t>Vincenz</w:t>
      </w:r>
      <w:proofErr w:type="spellEnd"/>
      <w:r w:rsidR="003060B9" w:rsidRPr="003060B9">
        <w:rPr>
          <w:rFonts w:ascii="Corbel" w:hAnsi="Corbel"/>
          <w:b w:val="0"/>
          <w:color w:val="000000" w:themeColor="text1"/>
          <w:lang w:val="es-ES"/>
        </w:rPr>
        <w:t xml:space="preserve"> </w:t>
      </w:r>
      <w:hyperlink r:id="rId8" w:history="1">
        <w:r w:rsidR="003060B9" w:rsidRPr="00C72D68">
          <w:rPr>
            <w:rStyle w:val="Hyperlink"/>
            <w:rFonts w:ascii="Corbel" w:hAnsi="Corbel"/>
            <w:b w:val="0"/>
            <w:lang w:val="es-ES"/>
          </w:rPr>
          <w:t>kirsten.vincenz@tu-dresden.de</w:t>
        </w:r>
      </w:hyperlink>
      <w:r w:rsidR="003060B9">
        <w:rPr>
          <w:rFonts w:ascii="Corbel" w:hAnsi="Corbel"/>
          <w:b w:val="0"/>
          <w:color w:val="000000" w:themeColor="text1"/>
          <w:lang w:val="es-ES"/>
        </w:rPr>
        <w:t xml:space="preserve"> </w:t>
      </w:r>
    </w:p>
    <w:sectPr w:rsidR="006E751D" w:rsidRPr="00693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AF48" w14:textId="77777777" w:rsidR="00A90FD8" w:rsidRDefault="00A90FD8">
      <w:pPr>
        <w:spacing w:before="0" w:after="0"/>
      </w:pPr>
      <w:r>
        <w:separator/>
      </w:r>
    </w:p>
    <w:p w14:paraId="57392277" w14:textId="77777777" w:rsidR="00A90FD8" w:rsidRDefault="00A90FD8"/>
  </w:endnote>
  <w:endnote w:type="continuationSeparator" w:id="0">
    <w:p w14:paraId="0B3EA80D" w14:textId="77777777" w:rsidR="00A90FD8" w:rsidRDefault="00A90FD8">
      <w:pPr>
        <w:spacing w:before="0" w:after="0"/>
      </w:pPr>
      <w:r>
        <w:continuationSeparator/>
      </w:r>
    </w:p>
    <w:p w14:paraId="7DC1AF05" w14:textId="77777777" w:rsidR="00A90FD8" w:rsidRDefault="00A90F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3F3CE" w14:textId="77777777" w:rsidR="006946DA" w:rsidRDefault="00694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BC93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r w:rsidR="00070D8F">
      <w:rPr>
        <w:noProof/>
      </w:rPr>
      <w:fldChar w:fldCharType="begin"/>
    </w:r>
    <w:r w:rsidR="00070D8F">
      <w:rPr>
        <w:noProof/>
      </w:rPr>
      <w:instrText xml:space="preserve"> NUMPAGES  \* Arabic  \* MERGEFORMAT </w:instrText>
    </w:r>
    <w:r w:rsidR="00070D8F">
      <w:rPr>
        <w:noProof/>
      </w:rPr>
      <w:fldChar w:fldCharType="separate"/>
    </w:r>
    <w:r w:rsidR="00A266D8">
      <w:rPr>
        <w:noProof/>
      </w:rPr>
      <w:t>3</w:t>
    </w:r>
    <w:r w:rsidR="00070D8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3702" w14:textId="77777777" w:rsidR="00E70901" w:rsidRPr="006946DA" w:rsidRDefault="003B43F5">
    <w:pPr>
      <w:pStyle w:val="Footer"/>
      <w:rPr>
        <w:rFonts w:ascii="Corbel" w:hAnsi="Corbel"/>
      </w:rPr>
    </w:pPr>
    <w:r w:rsidRPr="006946DA">
      <w:rPr>
        <w:rFonts w:ascii="Corbel" w:hAnsi="Corbel"/>
      </w:rPr>
      <w:t xml:space="preserve">Page </w:t>
    </w:r>
    <w:r w:rsidRPr="006946DA">
      <w:rPr>
        <w:rFonts w:ascii="Corbel" w:hAnsi="Corbel"/>
      </w:rPr>
      <w:fldChar w:fldCharType="begin"/>
    </w:r>
    <w:r w:rsidRPr="006946DA">
      <w:rPr>
        <w:rFonts w:ascii="Corbel" w:hAnsi="Corbel"/>
      </w:rPr>
      <w:instrText xml:space="preserve"> PAGE  \* Arabic  \* MERGEFORMAT </w:instrText>
    </w:r>
    <w:r w:rsidRPr="006946DA">
      <w:rPr>
        <w:rFonts w:ascii="Corbel" w:hAnsi="Corbel"/>
      </w:rPr>
      <w:fldChar w:fldCharType="separate"/>
    </w:r>
    <w:r w:rsidR="00A266D8" w:rsidRPr="006946DA">
      <w:rPr>
        <w:rFonts w:ascii="Corbel" w:hAnsi="Corbel"/>
        <w:noProof/>
      </w:rPr>
      <w:t>1</w:t>
    </w:r>
    <w:r w:rsidRPr="006946DA">
      <w:rPr>
        <w:rFonts w:ascii="Corbel" w:hAnsi="Corbel"/>
      </w:rPr>
      <w:fldChar w:fldCharType="end"/>
    </w:r>
    <w:r w:rsidRPr="006946DA">
      <w:rPr>
        <w:rFonts w:ascii="Corbel" w:hAnsi="Corbel"/>
      </w:rPr>
      <w:t xml:space="preserve"> of </w:t>
    </w:r>
    <w:r w:rsidR="00070D8F" w:rsidRPr="006946DA">
      <w:rPr>
        <w:rFonts w:ascii="Corbel" w:hAnsi="Corbel"/>
        <w:noProof/>
      </w:rPr>
      <w:fldChar w:fldCharType="begin"/>
    </w:r>
    <w:r w:rsidR="00070D8F" w:rsidRPr="006946DA">
      <w:rPr>
        <w:rFonts w:ascii="Corbel" w:hAnsi="Corbel"/>
        <w:noProof/>
      </w:rPr>
      <w:instrText xml:space="preserve"> NUMPAGES  \* Arabic  \* MERGEFORMAT </w:instrText>
    </w:r>
    <w:r w:rsidR="00070D8F" w:rsidRPr="006946DA">
      <w:rPr>
        <w:rFonts w:ascii="Corbel" w:hAnsi="Corbel"/>
        <w:noProof/>
      </w:rPr>
      <w:fldChar w:fldCharType="separate"/>
    </w:r>
    <w:r w:rsidR="00A266D8" w:rsidRPr="006946DA">
      <w:rPr>
        <w:rFonts w:ascii="Corbel" w:hAnsi="Corbel"/>
        <w:noProof/>
      </w:rPr>
      <w:t>3</w:t>
    </w:r>
    <w:r w:rsidR="00070D8F" w:rsidRPr="006946DA">
      <w:rPr>
        <w:rFonts w:ascii="Corbel" w:hAnsi="Corbe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29C99" w14:textId="77777777" w:rsidR="00A90FD8" w:rsidRDefault="00A90FD8">
      <w:pPr>
        <w:spacing w:before="0" w:after="0"/>
      </w:pPr>
      <w:r>
        <w:separator/>
      </w:r>
    </w:p>
    <w:p w14:paraId="51EE5E5E" w14:textId="77777777" w:rsidR="00A90FD8" w:rsidRDefault="00A90FD8"/>
  </w:footnote>
  <w:footnote w:type="continuationSeparator" w:id="0">
    <w:p w14:paraId="638DAD64" w14:textId="77777777" w:rsidR="00A90FD8" w:rsidRDefault="00A90FD8">
      <w:pPr>
        <w:spacing w:before="0" w:after="0"/>
      </w:pPr>
      <w:r>
        <w:continuationSeparator/>
      </w:r>
    </w:p>
    <w:p w14:paraId="4D41D3BB" w14:textId="77777777" w:rsidR="00A90FD8" w:rsidRDefault="00A90F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D480" w14:textId="77777777" w:rsidR="006946DA" w:rsidRDefault="00694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79BA" w14:textId="64A06863" w:rsidR="00E70901" w:rsidRPr="006946DA" w:rsidRDefault="00A90FD8" w:rsidP="005C237A">
    <w:pPr>
      <w:pStyle w:val="Header"/>
      <w:rPr>
        <w:rFonts w:ascii="Corbel" w:hAnsi="Corbel"/>
      </w:rPr>
    </w:pPr>
    <w:sdt>
      <w:sdtPr>
        <w:rPr>
          <w:rFonts w:ascii="Corbel" w:hAnsi="Corbel"/>
        </w:rPr>
        <w:alias w:val="Enter title:"/>
        <w:tag w:val="Enter title:"/>
        <w:id w:val="1893379479"/>
        <w:placeholder>
          <w:docPart w:val="972FC4B542712849A239761B402B9D9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D21C4C">
          <w:rPr>
            <w:rFonts w:ascii="Corbel" w:hAnsi="Corbel"/>
          </w:rPr>
          <w:t>DIRECTIVA UMAC 2022-2025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D267" w14:textId="77777777" w:rsidR="006946DA" w:rsidRDefault="00694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3"/>
    <w:rsid w:val="00055DD2"/>
    <w:rsid w:val="00057105"/>
    <w:rsid w:val="00070D8F"/>
    <w:rsid w:val="000845BF"/>
    <w:rsid w:val="000872FD"/>
    <w:rsid w:val="000B59A4"/>
    <w:rsid w:val="000C6A19"/>
    <w:rsid w:val="000F5F62"/>
    <w:rsid w:val="001123E1"/>
    <w:rsid w:val="00115442"/>
    <w:rsid w:val="00140F2C"/>
    <w:rsid w:val="001863DB"/>
    <w:rsid w:val="00192462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60B9"/>
    <w:rsid w:val="00307FFA"/>
    <w:rsid w:val="003B43F5"/>
    <w:rsid w:val="003B6D80"/>
    <w:rsid w:val="003C3694"/>
    <w:rsid w:val="003E1700"/>
    <w:rsid w:val="004103C9"/>
    <w:rsid w:val="0042176A"/>
    <w:rsid w:val="00423DF9"/>
    <w:rsid w:val="00432406"/>
    <w:rsid w:val="0044495A"/>
    <w:rsid w:val="00475B09"/>
    <w:rsid w:val="004A5EC2"/>
    <w:rsid w:val="004E0A62"/>
    <w:rsid w:val="004E6C6D"/>
    <w:rsid w:val="004F3295"/>
    <w:rsid w:val="004F5374"/>
    <w:rsid w:val="00514E1B"/>
    <w:rsid w:val="00546046"/>
    <w:rsid w:val="00556980"/>
    <w:rsid w:val="00564165"/>
    <w:rsid w:val="005821CA"/>
    <w:rsid w:val="00591903"/>
    <w:rsid w:val="005C237A"/>
    <w:rsid w:val="005D1250"/>
    <w:rsid w:val="005E4EF0"/>
    <w:rsid w:val="00693CF0"/>
    <w:rsid w:val="006946DA"/>
    <w:rsid w:val="006A599C"/>
    <w:rsid w:val="006B2958"/>
    <w:rsid w:val="006E751D"/>
    <w:rsid w:val="00725D0A"/>
    <w:rsid w:val="00766CAC"/>
    <w:rsid w:val="00772945"/>
    <w:rsid w:val="007968F0"/>
    <w:rsid w:val="007B4E8C"/>
    <w:rsid w:val="007D6DB7"/>
    <w:rsid w:val="00814FF1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90FD8"/>
    <w:rsid w:val="00AD099E"/>
    <w:rsid w:val="00B20A96"/>
    <w:rsid w:val="00B34612"/>
    <w:rsid w:val="00B72C74"/>
    <w:rsid w:val="00BD3253"/>
    <w:rsid w:val="00BD78EE"/>
    <w:rsid w:val="00C47EEF"/>
    <w:rsid w:val="00C60D3C"/>
    <w:rsid w:val="00C67AA2"/>
    <w:rsid w:val="00C703F1"/>
    <w:rsid w:val="00C83781"/>
    <w:rsid w:val="00CB687B"/>
    <w:rsid w:val="00D21C4C"/>
    <w:rsid w:val="00D251E5"/>
    <w:rsid w:val="00D44363"/>
    <w:rsid w:val="00D52232"/>
    <w:rsid w:val="00D578E6"/>
    <w:rsid w:val="00D60C5D"/>
    <w:rsid w:val="00D85AAA"/>
    <w:rsid w:val="00DF5B1B"/>
    <w:rsid w:val="00E07A9C"/>
    <w:rsid w:val="00E15E93"/>
    <w:rsid w:val="00E24973"/>
    <w:rsid w:val="00E70901"/>
    <w:rsid w:val="00EA1A53"/>
    <w:rsid w:val="00EB2D6D"/>
    <w:rsid w:val="00EF3E47"/>
    <w:rsid w:val="00F12D7A"/>
    <w:rsid w:val="00FA1805"/>
    <w:rsid w:val="00FD07A3"/>
    <w:rsid w:val="00FD6E01"/>
    <w:rsid w:val="7F7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339B6B6"/>
  <w15:chartTrackingRefBased/>
  <w15:docId w15:val="{9052DB05-ACEF-9F4C-9EF4-E720E33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urful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u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475B09"/>
    <w:pPr>
      <w:spacing w:before="0" w:after="0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6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vincenz@tu-dresde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alourenco/Library/Containers/com.microsoft.Word/Data/Library/Application%20Support/Microsoft/Office/16.0/DTS/Search/%7b6C9F0D84-478B-4843-B84D-31BD2815D0BD%7dtf0399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4F28AB460F84484E7182D796D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15B2-C280-8949-A030-63C79987E2BC}"/>
      </w:docPartPr>
      <w:docPartBody>
        <w:p w:rsidR="00642E34" w:rsidRDefault="00B07349">
          <w:pPr>
            <w:pStyle w:val="1494F28AB460F84484E7182D796D8A4F"/>
          </w:pPr>
          <w:r w:rsidRPr="005C237A">
            <w:t>Personal Data Form for Trip</w:t>
          </w:r>
        </w:p>
      </w:docPartBody>
    </w:docPart>
    <w:docPart>
      <w:docPartPr>
        <w:name w:val="972FC4B542712849A239761B402B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A288-8DB6-4449-AD3D-64C5E15F87C1}"/>
      </w:docPartPr>
      <w:docPartBody>
        <w:p w:rsidR="00642E34" w:rsidRDefault="00B07349">
          <w:pPr>
            <w:pStyle w:val="972FC4B542712849A239761B402B9D92"/>
          </w:pPr>
          <w:r w:rsidRPr="00D52232">
            <w:t>Print and take a copy of this form with you on your trip. Also leave a copy at home with a friend or relative.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49"/>
    <w:rsid w:val="00000DA6"/>
    <w:rsid w:val="001E5B6A"/>
    <w:rsid w:val="004E176C"/>
    <w:rsid w:val="00642E34"/>
    <w:rsid w:val="00644494"/>
    <w:rsid w:val="006933D8"/>
    <w:rsid w:val="006F5FE6"/>
    <w:rsid w:val="008A5620"/>
    <w:rsid w:val="008D0C45"/>
    <w:rsid w:val="00B07349"/>
    <w:rsid w:val="00D11BD2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4F28AB460F84484E7182D796D8A4F">
    <w:name w:val="1494F28AB460F84484E7182D796D8A4F"/>
  </w:style>
  <w:style w:type="paragraph" w:customStyle="1" w:styleId="972FC4B542712849A239761B402B9D92">
    <w:name w:val="972FC4B542712849A239761B402B9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{6C9F0D84-478B-4843-B84D-31BD2815D0BD}tf03992016.dotx</Template>
  <TotalTime>1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DIRECTIVA UMAC 2022-2025</cp:keywords>
  <cp:lastModifiedBy>Marta Catarino Lourenço</cp:lastModifiedBy>
  <cp:revision>4</cp:revision>
  <cp:lastPrinted>2018-12-07T16:20:00Z</cp:lastPrinted>
  <dcterms:created xsi:type="dcterms:W3CDTF">2022-01-23T07:25:00Z</dcterms:created>
  <dcterms:modified xsi:type="dcterms:W3CDTF">2022-01-30T11:02:00Z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